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5D4E" w14:textId="77777777" w:rsidR="00111DB5" w:rsidRPr="006627BD" w:rsidRDefault="006F4729" w:rsidP="00063106">
      <w:pPr>
        <w:rPr>
          <w:rFonts w:ascii="Meiryo UI" w:eastAsia="Meiryo UI" w:hAnsi="Meiryo UI" w:cs="Meiryo UI"/>
          <w:sz w:val="18"/>
          <w:szCs w:val="18"/>
          <w:lang w:eastAsia="zh-TW"/>
        </w:rPr>
      </w:pPr>
      <w:r w:rsidRPr="006627BD">
        <w:rPr>
          <w:rFonts w:ascii="Meiryo UI" w:eastAsia="Meiryo UI" w:hAnsi="Meiryo UI" w:cs="Meiryo UI" w:hint="eastAsia"/>
          <w:b/>
          <w:sz w:val="18"/>
          <w:szCs w:val="18"/>
          <w:lang w:eastAsia="zh-TW"/>
        </w:rPr>
        <w:t>本人依據下表，申請短期課程</w:t>
      </w:r>
      <w:r w:rsidR="005F04E3" w:rsidRPr="006627BD">
        <w:rPr>
          <w:rFonts w:ascii="Meiryo UI" w:eastAsia="Meiryo UI" w:hAnsi="Meiryo UI" w:cs="Meiryo UI" w:hint="eastAsia"/>
          <w:b/>
          <w:sz w:val="18"/>
          <w:szCs w:val="18"/>
          <w:lang w:eastAsia="zh-TW"/>
        </w:rPr>
        <w:t xml:space="preserve">     </w:t>
      </w:r>
      <w:r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※回答“是”的時候，請將“□”塗黑</w:t>
      </w:r>
      <w:r w:rsidRPr="006627BD">
        <w:rPr>
          <w:rFonts w:ascii="Meiryo UI" w:eastAsia="Meiryo UI" w:hAnsi="Meiryo UI" w:cs="Meiryo UI"/>
          <w:sz w:val="18"/>
          <w:szCs w:val="18"/>
          <w:lang w:eastAsia="zh-TW"/>
        </w:rPr>
        <w:t xml:space="preserve"> </w:t>
      </w:r>
      <w:r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⇒“■”或打勾</w:t>
      </w:r>
    </w:p>
    <w:tbl>
      <w:tblPr>
        <w:tblW w:w="11025" w:type="dxa"/>
        <w:tblInd w:w="-252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2"/>
        <w:gridCol w:w="8"/>
        <w:gridCol w:w="703"/>
        <w:gridCol w:w="9"/>
        <w:gridCol w:w="1395"/>
        <w:gridCol w:w="148"/>
        <w:gridCol w:w="284"/>
        <w:gridCol w:w="7"/>
        <w:gridCol w:w="275"/>
        <w:gridCol w:w="150"/>
        <w:gridCol w:w="83"/>
        <w:gridCol w:w="290"/>
        <w:gridCol w:w="187"/>
        <w:gridCol w:w="869"/>
        <w:gridCol w:w="272"/>
        <w:gridCol w:w="515"/>
        <w:gridCol w:w="50"/>
        <w:gridCol w:w="6"/>
        <w:gridCol w:w="154"/>
        <w:gridCol w:w="118"/>
        <w:gridCol w:w="110"/>
        <w:gridCol w:w="425"/>
        <w:gridCol w:w="1032"/>
        <w:gridCol w:w="274"/>
        <w:gridCol w:w="383"/>
        <w:gridCol w:w="326"/>
        <w:gridCol w:w="80"/>
        <w:gridCol w:w="204"/>
        <w:gridCol w:w="9"/>
        <w:gridCol w:w="482"/>
        <w:gridCol w:w="504"/>
        <w:gridCol w:w="738"/>
        <w:gridCol w:w="33"/>
      </w:tblGrid>
      <w:tr w:rsidR="009A0080" w:rsidRPr="006627BD" w14:paraId="703F6609" w14:textId="77777777" w:rsidTr="00704AD1">
        <w:trPr>
          <w:gridAfter w:val="1"/>
          <w:wAfter w:w="33" w:type="dxa"/>
          <w:trHeight w:val="87"/>
        </w:trPr>
        <w:tc>
          <w:tcPr>
            <w:tcW w:w="10992" w:type="dxa"/>
            <w:gridSpan w:val="3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782564" w14:textId="77777777" w:rsidR="009A0080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2"/>
                <w:u w:val="single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b/>
                <w:color w:val="000000"/>
                <w:sz w:val="22"/>
                <w:lang w:val="en-US"/>
              </w:rPr>
              <w:t>學生個人資料</w:t>
            </w:r>
          </w:p>
        </w:tc>
      </w:tr>
      <w:tr w:rsidR="00B64421" w:rsidRPr="006627BD" w14:paraId="6BD4B9B0" w14:textId="77777777" w:rsidTr="00704AD1">
        <w:trPr>
          <w:gridAfter w:val="1"/>
          <w:wAfter w:w="33" w:type="dxa"/>
          <w:trHeight w:val="567"/>
        </w:trPr>
        <w:tc>
          <w:tcPr>
            <w:tcW w:w="16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5903" w14:textId="7D4FDB63" w:rsidR="00B64421" w:rsidRPr="006627BD" w:rsidRDefault="00D353EE" w:rsidP="00352A2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(護照</w:t>
            </w:r>
            <w:r w:rsidR="006F472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英文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)</w:t>
            </w:r>
            <w:r w:rsidR="006F472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姓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97BE" w14:textId="77777777" w:rsidR="00B64421" w:rsidRPr="006627BD" w:rsidRDefault="00B64421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AB8" w14:textId="781A8033" w:rsidR="00B64421" w:rsidRPr="006627BD" w:rsidRDefault="00D353EE" w:rsidP="00CB126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(護照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英文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)</w:t>
            </w:r>
            <w:r w:rsidR="003D3A4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名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9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259C" w14:textId="77777777" w:rsidR="00B64421" w:rsidRPr="006627BD" w:rsidRDefault="00B64421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93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AB9C0" w14:textId="77777777" w:rsidR="00B64421" w:rsidRPr="006627BD" w:rsidRDefault="00262C4D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/>
                <w:noProof/>
                <w:sz w:val="16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6055D" wp14:editId="1F6F431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54610</wp:posOffset>
                      </wp:positionV>
                      <wp:extent cx="1080135" cy="1524000"/>
                      <wp:effectExtent l="19050" t="19050" r="2476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668C6" w14:textId="77777777" w:rsidR="00B64421" w:rsidRPr="00EA19CB" w:rsidRDefault="00B64421" w:rsidP="00BC7D77">
                                  <w:pPr>
                                    <w:rPr>
                                      <w:rFonts w:ascii="Arial" w:eastAsia="ＭＳ 明朝" w:hAnsi="Arial" w:cs="Arial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2EDE60BA" w14:textId="77777777" w:rsidR="00960136" w:rsidRPr="00960136" w:rsidRDefault="00960136" w:rsidP="00166281">
                                  <w:pPr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14:paraId="24318F85" w14:textId="77777777" w:rsidR="00960136" w:rsidRPr="00166281" w:rsidRDefault="00960136" w:rsidP="0096013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166281">
                                    <w:rPr>
                                      <w:rFonts w:ascii="Meiryo UI" w:eastAsia="Meiryo UI" w:hAnsi="Meiryo UI" w:cs="Meiryo UI" w:hint="eastAsi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ja-JP"/>
                                    </w:rPr>
                                    <w:t>照片</w:t>
                                  </w:r>
                                </w:p>
                                <w:p w14:paraId="1C5BB3E4" w14:textId="77777777" w:rsidR="00FD3E17" w:rsidRPr="00166281" w:rsidRDefault="00713F9F" w:rsidP="0096013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166281">
                                    <w:rPr>
                                      <w:rFonts w:ascii="Meiryo UI" w:eastAsia="Meiryo UI" w:hAnsi="Meiryo UI" w:cs="Arial"/>
                                      <w:color w:val="000000" w:themeColor="text1"/>
                                      <w:sz w:val="20"/>
                                      <w:szCs w:val="20"/>
                                      <w:lang w:eastAsia="ja-JP"/>
                                    </w:rPr>
                                    <w:t>*</w:t>
                                  </w:r>
                                  <w:r w:rsidR="00960136" w:rsidRPr="00166281">
                                    <w:rPr>
                                      <w:rFonts w:ascii="Meiryo UI" w:eastAsia="Meiryo UI" w:hAnsi="Meiryo UI" w:cs="Arial" w:hint="eastAsia"/>
                                      <w:color w:val="000000" w:themeColor="text1"/>
                                      <w:sz w:val="20"/>
                                      <w:szCs w:val="20"/>
                                      <w:lang w:eastAsia="zh-TW"/>
                                    </w:rPr>
                                    <w:t>請</w:t>
                                  </w:r>
                                  <w:r w:rsidR="00166281" w:rsidRPr="00166281">
                                    <w:rPr>
                                      <w:rFonts w:ascii="Meiryo UI" w:eastAsia="Meiryo UI" w:hAnsi="Meiryo UI" w:cs="Arial" w:hint="eastAsia"/>
                                      <w:color w:val="000000" w:themeColor="text1"/>
                                      <w:sz w:val="20"/>
                                      <w:szCs w:val="20"/>
                                      <w:lang w:eastAsia="zh-TW"/>
                                    </w:rPr>
                                    <w:t>提供電子檔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60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25pt;margin-top:4.3pt;width:85.0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" strokeweight="2.25pt">
                      <v:textbox>
                        <w:txbxContent>
                          <w:p w14:paraId="56B668C6" w14:textId="77777777" w:rsidR="00B64421" w:rsidRPr="00EA19CB" w:rsidRDefault="00B64421" w:rsidP="00BC7D77">
                            <w:pPr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EDE60BA" w14:textId="77777777" w:rsidR="00960136" w:rsidRPr="00960136" w:rsidRDefault="00960136" w:rsidP="00166281">
                            <w:p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24318F85" w14:textId="77777777" w:rsidR="00960136" w:rsidRPr="00166281" w:rsidRDefault="00960136" w:rsidP="0096013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i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6281">
                              <w:rPr>
                                <w:rFonts w:ascii="Meiryo UI" w:eastAsia="Meiryo UI" w:hAnsi="Meiryo UI" w:cs="Meiryo UI" w:hint="eastAsia"/>
                                <w:i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照片</w:t>
                            </w:r>
                          </w:p>
                          <w:p w14:paraId="1C5BB3E4" w14:textId="77777777" w:rsidR="00FD3E17" w:rsidRPr="00166281" w:rsidRDefault="00713F9F" w:rsidP="0096013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lang w:eastAsia="zh-TW"/>
                              </w:rPr>
                            </w:pPr>
                            <w:r w:rsidRPr="00166281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*</w:t>
                            </w:r>
                            <w:r w:rsidR="00960136" w:rsidRPr="00166281">
                              <w:rPr>
                                <w:rFonts w:ascii="Meiryo UI" w:eastAsia="Meiryo UI" w:hAnsi="Meiryo UI" w:cs="Arial" w:hint="eastAsia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請</w:t>
                            </w:r>
                            <w:r w:rsidR="00166281" w:rsidRPr="00166281">
                              <w:rPr>
                                <w:rFonts w:ascii="Meiryo UI" w:eastAsia="Meiryo UI" w:hAnsi="Meiryo UI" w:cs="Arial" w:hint="eastAsia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提供電子檔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817" w:rsidRPr="006627BD" w14:paraId="5350DAE9" w14:textId="77777777" w:rsidTr="00704AD1">
        <w:trPr>
          <w:gridAfter w:val="1"/>
          <w:wAfter w:w="33" w:type="dxa"/>
          <w:trHeight w:val="394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4F4" w14:textId="7BA04F96" w:rsidR="00C12817" w:rsidRPr="006627BD" w:rsidRDefault="00D353EE" w:rsidP="00352A2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(</w:t>
            </w:r>
            <w:r w:rsidR="003D3A4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中文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)</w:t>
            </w:r>
            <w:r w:rsidR="00F550E2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姓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3C3" w14:textId="77777777" w:rsidR="00C12817" w:rsidRPr="006627BD" w:rsidRDefault="00C128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C1A0" w14:textId="675878AC" w:rsidR="00C12817" w:rsidRPr="006627BD" w:rsidRDefault="00D353EE" w:rsidP="00CB126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(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中文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)</w:t>
            </w:r>
            <w:r w:rsidR="003D3A4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名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365" w14:textId="77777777" w:rsidR="00C12817" w:rsidRPr="006627BD" w:rsidRDefault="00C128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937" w:type="dxa"/>
            <w:gridSpan w:val="5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A2596" w14:textId="77777777" w:rsidR="00C12817" w:rsidRPr="006627BD" w:rsidRDefault="00C128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B64421" w:rsidRPr="006627BD" w14:paraId="77DE55BF" w14:textId="77777777" w:rsidTr="00704AD1">
        <w:trPr>
          <w:gridAfter w:val="1"/>
          <w:wAfter w:w="33" w:type="dxa"/>
          <w:trHeight w:val="221"/>
        </w:trPr>
        <w:tc>
          <w:tcPr>
            <w:tcW w:w="162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FA4E" w14:textId="2D995B8B" w:rsidR="00B64421" w:rsidRPr="006627BD" w:rsidRDefault="003D3A4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地址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45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4915E1F" w14:textId="77777777" w:rsidR="00B64421" w:rsidRPr="006627BD" w:rsidRDefault="00B64421" w:rsidP="00B64421">
            <w:pPr>
              <w:tabs>
                <w:tab w:val="left" w:pos="2432"/>
              </w:tabs>
              <w:jc w:val="both"/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2902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67D4B8A8" w14:textId="503470B1" w:rsidR="00B64421" w:rsidRPr="006627BD" w:rsidRDefault="006627BD" w:rsidP="00B64421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郵遞區號</w:t>
            </w:r>
            <w:r w:rsidR="00300D06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CE65C" w14:textId="77777777" w:rsidR="00B64421" w:rsidRPr="006627BD" w:rsidRDefault="00B64421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B64421" w:rsidRPr="006627BD" w14:paraId="3E9C5BAC" w14:textId="77777777" w:rsidTr="00704AD1">
        <w:trPr>
          <w:gridAfter w:val="1"/>
          <w:wAfter w:w="33" w:type="dxa"/>
          <w:trHeight w:val="77"/>
        </w:trPr>
        <w:tc>
          <w:tcPr>
            <w:tcW w:w="1622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A08" w14:textId="77777777" w:rsidR="00B64421" w:rsidRPr="006627BD" w:rsidRDefault="00B64421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4531" w:type="dxa"/>
            <w:gridSpan w:val="14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</w:tcPr>
          <w:p w14:paraId="5598224E" w14:textId="77777777" w:rsidR="00B64421" w:rsidRPr="006627BD" w:rsidRDefault="00B64421" w:rsidP="00B64421">
            <w:pPr>
              <w:tabs>
                <w:tab w:val="left" w:pos="2432"/>
              </w:tabs>
              <w:jc w:val="both"/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290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FC87" w14:textId="77777777" w:rsidR="00B64421" w:rsidRPr="006627BD" w:rsidRDefault="006F4729" w:rsidP="00D353EE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電話</w:t>
            </w:r>
            <w:r w:rsidR="00B64421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：</w:t>
            </w: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C99FC" w14:textId="77777777" w:rsidR="00B64421" w:rsidRPr="006627BD" w:rsidRDefault="00B64421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CB1260" w:rsidRPr="006627BD" w14:paraId="3DE97ED5" w14:textId="77777777" w:rsidTr="00704AD1">
        <w:trPr>
          <w:gridAfter w:val="1"/>
          <w:wAfter w:w="33" w:type="dxa"/>
          <w:trHeight w:val="320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AA88" w14:textId="48CC3BEA" w:rsidR="009A0080" w:rsidRPr="006627BD" w:rsidRDefault="00E34214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E-mail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DD1A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30A" w14:textId="3CCABD37" w:rsidR="009A0080" w:rsidRPr="006627BD" w:rsidRDefault="006627BD" w:rsidP="00E34214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出</w:t>
            </w:r>
            <w:r w:rsidR="00E34214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生年月日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sdt>
          <w:sdtPr>
            <w:rPr>
              <w:rFonts w:ascii="Meiryo UI" w:eastAsia="Meiryo UI" w:hAnsi="Meiryo UI" w:cs="Meiryo UI" w:hint="eastAsia"/>
              <w:sz w:val="16"/>
              <w:szCs w:val="18"/>
              <w:lang w:val="en-US"/>
            </w:rPr>
            <w:id w:val="1415427814"/>
            <w:placeholder>
              <w:docPart w:val="DefaultPlaceholder_1082065160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74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C7733F" w14:textId="77777777" w:rsidR="009A0080" w:rsidRPr="006627BD" w:rsidRDefault="00D30824" w:rsidP="00D30824">
                <w:pPr>
                  <w:tabs>
                    <w:tab w:val="left" w:pos="2432"/>
                  </w:tabs>
                  <w:ind w:right="360"/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            /年        /月        /日</w:t>
                </w:r>
              </w:p>
            </w:tc>
          </w:sdtContent>
        </w:sdt>
        <w:tc>
          <w:tcPr>
            <w:tcW w:w="193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CFED8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CB1260" w:rsidRPr="006627BD" w14:paraId="5EDCCF0A" w14:textId="77777777" w:rsidTr="00704AD1">
        <w:trPr>
          <w:gridAfter w:val="1"/>
          <w:wAfter w:w="33" w:type="dxa"/>
          <w:trHeight w:val="337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8D77" w14:textId="48BCA745" w:rsidR="009A0080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性別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F123" w14:textId="77777777" w:rsidR="009A0080" w:rsidRPr="006627BD" w:rsidRDefault="001352DB" w:rsidP="00E34214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8"/>
                  <w:lang w:val="en-US"/>
                </w:rPr>
                <w:id w:val="-109211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BA9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9A0080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 xml:space="preserve"> </w:t>
            </w:r>
            <w:r w:rsidR="004C2253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男</w:t>
            </w:r>
            <w:r w:rsidR="00864B57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 xml:space="preserve">  </w:t>
            </w:r>
            <w:r w:rsidR="009A0080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 xml:space="preserve"> </w:t>
            </w:r>
            <w:r w:rsidR="00E34214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8"/>
                  <w:lang w:val="en-US"/>
                </w:rPr>
                <w:id w:val="-26655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C4BA9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9A0080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 xml:space="preserve"> </w:t>
            </w:r>
            <w:r w:rsidR="00E34214"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女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9C90" w14:textId="39B31FAA" w:rsidR="009A0080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國籍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3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9C7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5BC7D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CB1260" w:rsidRPr="006627BD" w14:paraId="17F6A20A" w14:textId="77777777" w:rsidTr="00704AD1">
        <w:trPr>
          <w:gridAfter w:val="1"/>
          <w:wAfter w:w="33" w:type="dxa"/>
          <w:trHeight w:val="358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559" w14:textId="4C22E21E" w:rsidR="009A0080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護照號碼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24B2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094" w14:textId="4BD7F5E1" w:rsidR="009A0080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有效期</w:t>
            </w:r>
            <w:r w:rsidR="00D353EE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限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sdt>
          <w:sdtPr>
            <w:rPr>
              <w:rFonts w:ascii="Meiryo UI" w:eastAsia="Meiryo UI" w:hAnsi="Meiryo UI" w:cs="Meiryo UI" w:hint="eastAsia"/>
              <w:sz w:val="16"/>
              <w:szCs w:val="18"/>
              <w:lang w:val="en-US"/>
            </w:rPr>
            <w:id w:val="-1687591321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74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9C8548" w14:textId="77777777" w:rsidR="009A0080" w:rsidRPr="006627BD" w:rsidRDefault="00D30824" w:rsidP="00D30824">
                <w:pPr>
                  <w:tabs>
                    <w:tab w:val="left" w:pos="2432"/>
                  </w:tabs>
                  <w:ind w:right="360"/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            </w:t>
                </w:r>
                <w:r w:rsidR="00C1281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/年</w:t>
                </w: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     </w:t>
                </w:r>
                <w:r w:rsidR="00C1281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 /月</w:t>
                </w: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     </w:t>
                </w:r>
                <w:r w:rsidR="00C1281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</w:t>
                </w: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 xml:space="preserve"> </w:t>
                </w:r>
                <w:r w:rsidR="00C1281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/日</w:t>
                </w:r>
              </w:p>
            </w:tc>
          </w:sdtContent>
        </w:sdt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1FAFE" w14:textId="77777777" w:rsidR="009A0080" w:rsidRPr="006627BD" w:rsidRDefault="009A0080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BC7D77" w:rsidRPr="006627BD" w14:paraId="7AE6DE4C" w14:textId="77777777" w:rsidTr="00704AD1">
        <w:trPr>
          <w:gridAfter w:val="1"/>
          <w:wAfter w:w="33" w:type="dxa"/>
          <w:trHeight w:val="358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2336" w14:textId="5F3E558F" w:rsidR="00BC7D77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職業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6B1" w14:textId="77777777" w:rsidR="00BC7D77" w:rsidRPr="006627BD" w:rsidRDefault="00BC7D7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9AD" w14:textId="150C659F" w:rsidR="00FE3EDD" w:rsidRPr="006627BD" w:rsidRDefault="006F4729" w:rsidP="0002403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工作單位或學校名</w:t>
            </w:r>
            <w:r w:rsidR="00D353EE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稱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484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1A8D6" w14:textId="77777777" w:rsidR="00BC7D77" w:rsidRPr="006627BD" w:rsidRDefault="00BC7D77" w:rsidP="00BC7D77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</w:p>
        </w:tc>
      </w:tr>
      <w:tr w:rsidR="00C42EF4" w:rsidRPr="006627BD" w14:paraId="38468BB5" w14:textId="77777777" w:rsidTr="004661BF">
        <w:trPr>
          <w:gridAfter w:val="1"/>
          <w:wAfter w:w="33" w:type="dxa"/>
          <w:trHeight w:val="57"/>
        </w:trPr>
        <w:tc>
          <w:tcPr>
            <w:tcW w:w="16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51B5B738" w14:textId="41D6D3E9" w:rsidR="00C42EF4" w:rsidRPr="006627BD" w:rsidRDefault="00C42EF4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簽證種類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9370" w:type="dxa"/>
            <w:gridSpan w:val="2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C027" w14:textId="6F85B952" w:rsidR="00C42EF4" w:rsidRPr="006627BD" w:rsidRDefault="001352DB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92199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EF4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8B2D59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短期滯在(觀光簽證)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2932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D59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8B2D59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打工渡假簽證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-7551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EF4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8B2D59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就勞簽證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25085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EF4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8B2D59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家族滯在簽證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102089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EF4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8B2D59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C42EF4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其他（　　　　　　　　　　　　　　　　　　　　　　　　）</w:t>
            </w:r>
          </w:p>
        </w:tc>
      </w:tr>
      <w:tr w:rsidR="004661BF" w:rsidRPr="006627BD" w14:paraId="4CDA1698" w14:textId="77777777" w:rsidTr="004661BF">
        <w:trPr>
          <w:gridAfter w:val="1"/>
          <w:wAfter w:w="33" w:type="dxa"/>
          <w:trHeight w:val="57"/>
        </w:trPr>
        <w:tc>
          <w:tcPr>
            <w:tcW w:w="1622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B0AD" w14:textId="35190747" w:rsidR="004661BF" w:rsidRPr="006627BD" w:rsidRDefault="004661BF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緊急聯絡人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234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B7872" w14:textId="18E46BC9" w:rsidR="004661BF" w:rsidRPr="006627BD" w:rsidRDefault="004661BF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姓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名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：</w:t>
            </w:r>
          </w:p>
        </w:tc>
        <w:tc>
          <w:tcPr>
            <w:tcW w:w="2343" w:type="dxa"/>
            <w:gridSpan w:val="8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86C34" w14:textId="42DDC0FB" w:rsidR="004661BF" w:rsidRPr="006627BD" w:rsidRDefault="004661BF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電話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：</w:t>
            </w:r>
          </w:p>
        </w:tc>
        <w:tc>
          <w:tcPr>
            <w:tcW w:w="2342" w:type="dxa"/>
            <w:gridSpan w:val="6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BE8F9" w14:textId="1C39227F" w:rsidR="004661BF" w:rsidRPr="006627BD" w:rsidRDefault="004661BF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關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係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：</w:t>
            </w:r>
          </w:p>
        </w:tc>
        <w:tc>
          <w:tcPr>
            <w:tcW w:w="2343" w:type="dxa"/>
            <w:gridSpan w:val="7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8B2A3" w14:textId="08FAABE4" w:rsidR="004661BF" w:rsidRPr="006627BD" w:rsidRDefault="004661BF" w:rsidP="00EF5FB1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國籍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：</w:t>
            </w:r>
          </w:p>
        </w:tc>
      </w:tr>
      <w:tr w:rsidR="00BC7D77" w:rsidRPr="006627BD" w14:paraId="3FB73EDB" w14:textId="77777777" w:rsidTr="00704AD1">
        <w:trPr>
          <w:gridAfter w:val="1"/>
          <w:wAfter w:w="33" w:type="dxa"/>
          <w:trHeight w:val="335"/>
        </w:trPr>
        <w:tc>
          <w:tcPr>
            <w:tcW w:w="1099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5D348" w14:textId="77777777" w:rsidR="00BC7D77" w:rsidRPr="006627BD" w:rsidRDefault="006F4729" w:rsidP="00E85E53">
            <w:pPr>
              <w:tabs>
                <w:tab w:val="left" w:pos="243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b/>
                <w:sz w:val="22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b/>
                <w:color w:val="000000"/>
                <w:sz w:val="22"/>
                <w:lang w:val="en-US"/>
              </w:rPr>
              <w:t>日語能力</w:t>
            </w:r>
          </w:p>
        </w:tc>
      </w:tr>
      <w:tr w:rsidR="00BC7D77" w:rsidRPr="006627BD" w14:paraId="1C540226" w14:textId="77777777" w:rsidTr="002F2170">
        <w:trPr>
          <w:gridAfter w:val="1"/>
          <w:wAfter w:w="33" w:type="dxa"/>
          <w:trHeight w:val="57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3F42" w14:textId="77777777" w:rsidR="00FE3EDD" w:rsidRPr="006627BD" w:rsidRDefault="006F4729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您曾學過日語嗎</w:t>
            </w:r>
            <w:r w:rsidR="00FE3EDD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？</w:t>
            </w: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id w:val="162126131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5CEAFCD" w14:textId="77777777" w:rsidR="00BC7D77" w:rsidRPr="006627BD" w:rsidRDefault="00BC7D7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5812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3B29CE" w14:textId="77777777" w:rsidR="00BC7D77" w:rsidRPr="006627BD" w:rsidRDefault="00FE3EDD" w:rsidP="00CF58A6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有</w:t>
            </w:r>
            <w:r w:rsidR="00CF58A6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→</w:t>
            </w:r>
            <w:r w:rsidR="00BC7D77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(</w:t>
            </w:r>
            <w:r w:rsidR="006F472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學了多久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  <w:t xml:space="preserve">？           年             </w:t>
            </w:r>
            <w:r w:rsidR="006F472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個月</w:t>
            </w:r>
            <w:r w:rsidR="00BC7D77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id w:val="52860593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9BFB7F9" w14:textId="77777777" w:rsidR="00BC7D77" w:rsidRPr="006627BD" w:rsidRDefault="00BC7D7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1BA47" w14:textId="77777777" w:rsidR="00BC7D77" w:rsidRPr="006627BD" w:rsidRDefault="00FE3EDD" w:rsidP="00E34214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没有</w:t>
            </w:r>
          </w:p>
        </w:tc>
      </w:tr>
      <w:tr w:rsidR="00BC7D77" w:rsidRPr="006627BD" w14:paraId="38E5B544" w14:textId="77777777" w:rsidTr="00704AD1">
        <w:trPr>
          <w:gridAfter w:val="1"/>
          <w:wAfter w:w="33" w:type="dxa"/>
          <w:trHeight w:val="77"/>
        </w:trPr>
        <w:tc>
          <w:tcPr>
            <w:tcW w:w="30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22CD" w14:textId="77777777" w:rsidR="00BC7D77" w:rsidRPr="006627BD" w:rsidRDefault="009012F8" w:rsidP="00FD3E17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是否通過JLPT日語能力測驗？</w:t>
            </w:r>
          </w:p>
        </w:tc>
        <w:tc>
          <w:tcPr>
            <w:tcW w:w="7975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AF8BF" w14:textId="77777777" w:rsidR="00BC7D77" w:rsidRPr="006627BD" w:rsidRDefault="001352DB" w:rsidP="009012F8">
            <w:pPr>
              <w:tabs>
                <w:tab w:val="left" w:pos="243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8"/>
                  <w:lang w:val="en-US" w:eastAsia="ja-JP"/>
                </w:rPr>
                <w:id w:val="249087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7D7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 w:eastAsia="ja-JP"/>
                  </w:rPr>
                  <w:t>☐</w:t>
                </w:r>
              </w:sdtContent>
            </w:sdt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  <w:t xml:space="preserve"> </w:t>
            </w:r>
            <w:r w:rsidR="0099588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 xml:space="preserve"> </w:t>
            </w:r>
            <w:r w:rsidR="00B6791A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有</w:t>
            </w:r>
            <w:r w:rsidR="00FD3E17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（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  <w:t xml:space="preserve">     </w:t>
            </w:r>
            <w:r w:rsidR="0099588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 xml:space="preserve"> </w:t>
            </w:r>
            <w:r w:rsidR="003558BD" w:rsidRPr="006627BD"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  <w:t xml:space="preserve">     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  <w:t xml:space="preserve"> </w:t>
            </w:r>
            <w:r w:rsidR="009012F8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級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ja-JP"/>
              </w:rPr>
              <w:t>)</w:t>
            </w:r>
            <w:r w:rsidR="00FD3E17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ja-JP"/>
              </w:rPr>
              <w:t>合格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  <w:t xml:space="preserve"> </w:t>
            </w:r>
            <w:r w:rsidR="0099588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 </w:t>
            </w:r>
            <w:r w:rsidR="003558BD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 </w:t>
            </w:r>
            <w:r w:rsidR="00BC7D77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  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  <w:t xml:space="preserve">  </w:t>
            </w:r>
            <w:r w:rsidR="00995889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 xml:space="preserve"> </w:t>
            </w:r>
            <w:r w:rsidR="00BC7D77" w:rsidRPr="006627BD"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  <w:t xml:space="preserve">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8"/>
                  <w:lang w:val="en-US" w:eastAsia="zh-TW"/>
                </w:rPr>
                <w:id w:val="-535125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BC7D77"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B6791A"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没有</w:t>
            </w:r>
          </w:p>
        </w:tc>
      </w:tr>
      <w:tr w:rsidR="00BC7D77" w:rsidRPr="006627BD" w14:paraId="2CDE5AD3" w14:textId="77777777" w:rsidTr="00704AD1">
        <w:trPr>
          <w:gridAfter w:val="1"/>
          <w:wAfter w:w="33" w:type="dxa"/>
          <w:trHeight w:val="57"/>
        </w:trPr>
        <w:tc>
          <w:tcPr>
            <w:tcW w:w="1099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7D189" w14:textId="77777777" w:rsidR="00BC7D77" w:rsidRPr="006627BD" w:rsidRDefault="00960136" w:rsidP="00E85E53">
            <w:pPr>
              <w:tabs>
                <w:tab w:val="left" w:pos="243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sz w:val="21"/>
                <w:szCs w:val="20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b/>
                <w:color w:val="000000"/>
                <w:sz w:val="22"/>
                <w:lang w:val="en-US"/>
              </w:rPr>
              <w:t xml:space="preserve">報名 </w:t>
            </w:r>
            <w:r w:rsidR="006F4729" w:rsidRPr="006627BD">
              <w:rPr>
                <w:rFonts w:ascii="Meiryo UI" w:eastAsia="Meiryo UI" w:hAnsi="Meiryo UI" w:cs="Meiryo UI" w:hint="eastAsia"/>
                <w:b/>
                <w:color w:val="000000"/>
                <w:sz w:val="22"/>
                <w:lang w:val="en-US"/>
              </w:rPr>
              <w:t>學校・課程</w:t>
            </w:r>
          </w:p>
        </w:tc>
      </w:tr>
      <w:tr w:rsidR="003057A6" w:rsidRPr="006627BD" w14:paraId="4C09E52D" w14:textId="77777777" w:rsidTr="00704AD1">
        <w:trPr>
          <w:gridAfter w:val="1"/>
          <w:wAfter w:w="33" w:type="dxa"/>
          <w:trHeight w:val="947"/>
        </w:trPr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1343" w14:textId="3C3A2D01" w:rsidR="003057A6" w:rsidRPr="006627BD" w:rsidRDefault="003057A6" w:rsidP="00111DB5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學校名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ja-JP"/>
              </w:rPr>
              <w:t>:（課程）</w:t>
            </w:r>
          </w:p>
        </w:tc>
        <w:tc>
          <w:tcPr>
            <w:tcW w:w="10082" w:type="dxa"/>
            <w:gridSpan w:val="30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A2DD8A" w14:textId="3A36AE54" w:rsidR="003057A6" w:rsidRPr="006627BD" w:rsidRDefault="001352DB" w:rsidP="003057A6">
            <w:pPr>
              <w:tabs>
                <w:tab w:val="left" w:pos="2432"/>
              </w:tabs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-590701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44F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高田馬場校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（綜合日語）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518894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1BF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池袋校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（綜合日語）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-1809158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E43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DA6E43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大阪校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（綜合日語）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115433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E43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49205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京都校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（綜合日語）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ja-JP"/>
                </w:rPr>
                <w:id w:val="-52015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lang w:eastAsia="zh-TW"/>
                </w:rPr>
              </w:sdtEndPr>
              <w:sdtContent>
                <w:r w:rsidR="0049205A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49205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長野校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（綜合日語）   </w:t>
            </w:r>
          </w:p>
          <w:p w14:paraId="5EB569C6" w14:textId="1786A9B3" w:rsidR="0049205A" w:rsidRPr="006627BD" w:rsidRDefault="001352DB" w:rsidP="003057A6">
            <w:pPr>
              <w:tabs>
                <w:tab w:val="left" w:pos="2432"/>
              </w:tabs>
              <w:spacing w:line="240" w:lineRule="atLeast"/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zh-TW"/>
                </w:rPr>
                <w:id w:val="-68425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05A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zh-TW"/>
                  </w:rPr>
                  <w:t>☐</w:t>
                </w:r>
              </w:sdtContent>
            </w:sdt>
            <w:r w:rsidR="0049205A"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澀谷校（商務日語）/  打工度假簽證者支援方案*1 （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zh-TW"/>
                </w:rPr>
                <w:id w:val="-127840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05A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zh-TW"/>
                  </w:rPr>
                  <w:t>☐</w:t>
                </w:r>
              </w:sdtContent>
            </w:sdt>
            <w:r w:rsidR="0049205A"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　YES）</w:t>
            </w:r>
          </w:p>
          <w:p w14:paraId="2A2B0618" w14:textId="3B37EC48" w:rsidR="00B4044F" w:rsidRPr="006627BD" w:rsidRDefault="001352DB" w:rsidP="003057A6">
            <w:pPr>
              <w:tabs>
                <w:tab w:val="left" w:pos="2432"/>
              </w:tabs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-1080746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44F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原宿校（商務日語）</w:t>
            </w:r>
            <w:r w:rsidR="00D2354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/</w:t>
            </w:r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 </w:t>
            </w:r>
            <w:r w:rsidR="00B4044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打工度假簽證者支援方案</w:t>
            </w:r>
            <w:r w:rsidR="00B4044F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 xml:space="preserve">*1 </w:t>
            </w:r>
            <w:r w:rsidR="00B4044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（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-5709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1FB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B4044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　</w:t>
            </w:r>
            <w:r w:rsidR="00B4044F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>YES</w:t>
            </w:r>
            <w:r w:rsidR="00B4044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）</w:t>
            </w:r>
          </w:p>
          <w:p w14:paraId="2D5C6134" w14:textId="5C2693A7" w:rsidR="003057A6" w:rsidRPr="006627BD" w:rsidRDefault="001352DB" w:rsidP="003057A6">
            <w:pPr>
              <w:tabs>
                <w:tab w:val="left" w:pos="2432"/>
              </w:tabs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1667905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44F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 原宿校（</w:t>
            </w:r>
            <w:r w:rsidR="00CD612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夜間日語課程</w:t>
            </w:r>
            <w:r w:rsidR="003057A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）</w:t>
            </w:r>
            <w:r w:rsidR="00D2354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/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打工度假簽證者支援方案</w:t>
            </w:r>
            <w:r w:rsidR="001C51FB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 xml:space="preserve"> </w:t>
            </w:r>
            <w:r w:rsidR="007E266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*2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（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 w:eastAsia="zh-TW"/>
                </w:rPr>
                <w:id w:val="-62909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1FB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 w:eastAsia="zh-TW"/>
                  </w:rPr>
                  <w:t>☐</w:t>
                </w:r>
              </w:sdtContent>
            </w:sdt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 xml:space="preserve">　</w:t>
            </w:r>
            <w:r w:rsidR="001C51FB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>YES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）</w:t>
            </w:r>
          </w:p>
        </w:tc>
      </w:tr>
      <w:tr w:rsidR="003057A6" w:rsidRPr="006627BD" w14:paraId="080167B3" w14:textId="77777777" w:rsidTr="002F2170">
        <w:trPr>
          <w:gridAfter w:val="1"/>
          <w:wAfter w:w="33" w:type="dxa"/>
          <w:trHeight w:val="446"/>
        </w:trPr>
        <w:tc>
          <w:tcPr>
            <w:tcW w:w="16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EA8" w14:textId="6AC592BA" w:rsidR="003057A6" w:rsidRPr="006627BD" w:rsidRDefault="003057A6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課程開始日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ja-JP"/>
              </w:rPr>
              <w:t>:</w:t>
            </w:r>
          </w:p>
        </w:tc>
        <w:sdt>
          <w:sdtPr>
            <w:rPr>
              <w:rFonts w:ascii="Meiryo UI" w:eastAsia="Meiryo UI" w:hAnsi="Meiryo UI" w:cs="Meiryo UI" w:hint="eastAsia"/>
              <w:color w:val="000000" w:themeColor="text1"/>
              <w:sz w:val="16"/>
              <w:szCs w:val="18"/>
              <w:lang w:val="en-US"/>
            </w:rPr>
            <w:id w:val="-2129839252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6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9DEAB" w14:textId="77777777" w:rsidR="003057A6" w:rsidRPr="006627BD" w:rsidRDefault="003057A6" w:rsidP="003057A6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color w:val="000000" w:themeColor="text1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 xml:space="preserve">       /年　 　　/月  　　/日</w:t>
                </w:r>
              </w:p>
            </w:tc>
          </w:sdtContent>
        </w:sdt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02594" w14:textId="628EF1A3" w:rsidR="003057A6" w:rsidRPr="006627BD" w:rsidRDefault="003057A6" w:rsidP="008027A8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課程結束日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ja-JP"/>
              </w:rPr>
              <w:t>:</w:t>
            </w:r>
          </w:p>
        </w:tc>
        <w:sdt>
          <w:sdtPr>
            <w:rPr>
              <w:rFonts w:ascii="Meiryo UI" w:eastAsia="Meiryo UI" w:hAnsi="Meiryo UI" w:cs="Meiryo UI" w:hint="eastAsia"/>
              <w:color w:val="000000" w:themeColor="text1"/>
              <w:sz w:val="16"/>
              <w:szCs w:val="18"/>
              <w:lang w:val="en-US"/>
            </w:rPr>
            <w:id w:val="-1219046212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4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E8856" w14:textId="77777777" w:rsidR="003057A6" w:rsidRPr="006627BD" w:rsidRDefault="003057A6" w:rsidP="00661D0F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color w:val="000000" w:themeColor="text1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 xml:space="preserve">       /年　 　　/月  　　/日</w:t>
                </w:r>
              </w:p>
            </w:tc>
          </w:sdtContent>
        </w:sdt>
        <w:tc>
          <w:tcPr>
            <w:tcW w:w="1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148E5" w14:textId="460331FB" w:rsidR="003057A6" w:rsidRPr="006627BD" w:rsidRDefault="003057A6" w:rsidP="00367F9D">
            <w:pPr>
              <w:tabs>
                <w:tab w:val="left" w:pos="2432"/>
              </w:tabs>
              <w:ind w:right="860"/>
              <w:jc w:val="righ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課程期間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166A90" w14:textId="77777777" w:rsidR="003057A6" w:rsidRPr="006627BD" w:rsidRDefault="003057A6" w:rsidP="003057A6">
            <w:pPr>
              <w:tabs>
                <w:tab w:val="left" w:pos="2432"/>
              </w:tabs>
              <w:spacing w:line="240" w:lineRule="atLeast"/>
              <w:jc w:val="righ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2C30B" w14:textId="77777777" w:rsidR="003057A6" w:rsidRPr="006627BD" w:rsidRDefault="003057A6" w:rsidP="00E45F8C">
            <w:pPr>
              <w:tabs>
                <w:tab w:val="left" w:pos="2432"/>
              </w:tabs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週</w:t>
            </w:r>
          </w:p>
        </w:tc>
      </w:tr>
      <w:tr w:rsidR="00291D2A" w:rsidRPr="006627BD" w14:paraId="3A494797" w14:textId="77777777" w:rsidTr="00704AD1">
        <w:trPr>
          <w:gridAfter w:val="1"/>
          <w:wAfter w:w="33" w:type="dxa"/>
          <w:trHeight w:val="421"/>
        </w:trPr>
        <w:tc>
          <w:tcPr>
            <w:tcW w:w="16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CA4B" w14:textId="389AC86E" w:rsidR="00291D2A" w:rsidRPr="006627BD" w:rsidRDefault="00590F8B" w:rsidP="00123217">
            <w:pPr>
              <w:tabs>
                <w:tab w:val="left" w:pos="2432"/>
              </w:tabs>
              <w:spacing w:line="200" w:lineRule="exac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US" w:eastAsia="ja-JP"/>
              </w:rPr>
            </w:pPr>
            <w:r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>選擇上課的方式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ja-JP"/>
              </w:rPr>
              <w:t>:</w:t>
            </w:r>
          </w:p>
        </w:tc>
        <w:tc>
          <w:tcPr>
            <w:tcW w:w="86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BC50B" w14:textId="68015A25" w:rsidR="00291D2A" w:rsidRPr="006627BD" w:rsidRDefault="001352DB" w:rsidP="00291D2A">
            <w:pPr>
              <w:tabs>
                <w:tab w:val="left" w:pos="2432"/>
              </w:tabs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2095125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EF4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6627BD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實體授課</w:t>
            </w:r>
            <w:r w:rsidR="00291D2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 xml:space="preserve">　                        </w:t>
            </w:r>
            <w:r w:rsidR="00291D2A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291D2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 xml:space="preserve">　</w:t>
            </w:r>
            <w:r w:rsidR="00291D2A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291D2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16"/>
                  <w:szCs w:val="18"/>
                  <w:lang w:val="en-US"/>
                </w:rPr>
                <w:id w:val="586268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D2A" w:rsidRPr="006627BD">
                  <w:rPr>
                    <w:rFonts w:ascii="Meiryo UI" w:eastAsia="Meiryo UI" w:hAnsi="Meiryo UI" w:cs="Meiryo UI" w:hint="eastAsia"/>
                    <w:color w:val="000000" w:themeColor="text1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291D2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590F8B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>線上</w:t>
            </w:r>
            <w:r w:rsidR="006627BD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/>
              </w:rPr>
              <w:t>授</w:t>
            </w:r>
            <w:r w:rsidR="00590F8B"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/>
              </w:rPr>
              <w:t>課</w:t>
            </w:r>
            <w:r w:rsidR="004661BF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（夜間日語課程限定）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30525" w14:textId="55C81D1B" w:rsidR="00291D2A" w:rsidRPr="006627BD" w:rsidRDefault="00291D2A" w:rsidP="00590F8B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</w:p>
        </w:tc>
      </w:tr>
      <w:tr w:rsidR="00123217" w:rsidRPr="006627BD" w14:paraId="0FA4E027" w14:textId="77777777" w:rsidTr="00704AD1">
        <w:trPr>
          <w:gridAfter w:val="1"/>
          <w:wAfter w:w="33" w:type="dxa"/>
          <w:trHeight w:val="397"/>
        </w:trPr>
        <w:tc>
          <w:tcPr>
            <w:tcW w:w="1099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F263A" w14:textId="452C42FC" w:rsidR="00D2354B" w:rsidRPr="006627BD" w:rsidRDefault="00401046" w:rsidP="00A2486E">
            <w:pPr>
              <w:tabs>
                <w:tab w:val="left" w:pos="2432"/>
              </w:tabs>
              <w:adjustRightInd w:val="0"/>
              <w:snapToGrid w:val="0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僅限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持打工度假簽證來日本</w:t>
            </w:r>
            <w:r w:rsidR="00D2354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或持中長期在留資格，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並報名6個月以上課程者，</w:t>
            </w:r>
          </w:p>
          <w:p w14:paraId="7DCCF488" w14:textId="74D29697" w:rsidR="00A0363A" w:rsidRPr="006627BD" w:rsidRDefault="00401046" w:rsidP="00401046">
            <w:pPr>
              <w:tabs>
                <w:tab w:val="left" w:pos="2432"/>
              </w:tabs>
              <w:adjustRightInd w:val="0"/>
              <w:snapToGrid w:val="0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>*1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如報名短期商務日語課程，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可免費享有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專任</w:t>
            </w:r>
            <w:r w:rsidR="001C51FB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就職指導顧問提供的就職相關輔導</w:t>
            </w:r>
            <w:r w:rsidR="00A0363A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。</w:t>
            </w:r>
          </w:p>
          <w:p w14:paraId="3E94D49E" w14:textId="0C9A9735" w:rsidR="00A0363A" w:rsidRPr="006627BD" w:rsidRDefault="00A0363A" w:rsidP="00A2486E">
            <w:pPr>
              <w:tabs>
                <w:tab w:val="left" w:pos="2432"/>
              </w:tabs>
              <w:adjustRightInd w:val="0"/>
              <w:snapToGrid w:val="0"/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*</w:t>
            </w:r>
            <w:r w:rsidRPr="006627BD">
              <w:rPr>
                <w:rFonts w:ascii="Meiryo UI" w:eastAsia="Meiryo UI" w:hAnsi="Meiryo UI" w:cs="Meiryo UI"/>
                <w:color w:val="000000" w:themeColor="text1"/>
                <w:sz w:val="16"/>
                <w:szCs w:val="18"/>
                <w:lang w:val="en-US" w:eastAsia="zh-TW"/>
              </w:rPr>
              <w:t>2</w:t>
            </w:r>
            <w:r w:rsidR="0040104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如報名</w:t>
            </w:r>
            <w:r w:rsidR="00CD612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夜間日語課程</w:t>
            </w:r>
            <w:r w:rsidR="0040104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，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可享</w:t>
            </w:r>
            <w:r w:rsidR="00055B6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有打工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介紹、課外特別</w:t>
            </w:r>
            <w:r w:rsidR="00055B6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講座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、協助參加企業説明</w:t>
            </w:r>
            <w:r w:rsidR="00055B6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會</w:t>
            </w:r>
            <w:r w:rsidR="00401046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的服務</w:t>
            </w:r>
            <w:r w:rsidR="00055B64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  <w:lang w:val="en-US" w:eastAsia="zh-TW"/>
              </w:rPr>
              <w:t>。</w:t>
            </w:r>
          </w:p>
          <w:p w14:paraId="284C3BF5" w14:textId="600875EF" w:rsidR="00123217" w:rsidRPr="006627BD" w:rsidRDefault="00123217" w:rsidP="00E85E53">
            <w:pPr>
              <w:tabs>
                <w:tab w:val="left" w:pos="243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b/>
                <w:sz w:val="22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b/>
                <w:color w:val="000000"/>
                <w:sz w:val="22"/>
                <w:lang w:val="en-US"/>
              </w:rPr>
              <w:t>住宿及接機安排</w:t>
            </w:r>
          </w:p>
        </w:tc>
      </w:tr>
      <w:tr w:rsidR="00123217" w:rsidRPr="006627BD" w14:paraId="6EBE0314" w14:textId="77777777" w:rsidTr="00704AD1">
        <w:trPr>
          <w:trHeight w:val="249"/>
        </w:trPr>
        <w:tc>
          <w:tcPr>
            <w:tcW w:w="34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9D8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>你需要住宿的安排嗎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？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id w:val="-102609368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312EDB7" w14:textId="77777777" w:rsidR="00123217" w:rsidRPr="006627BD" w:rsidRDefault="0012321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6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65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36750D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需要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id w:val="7331214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C3538F4" w14:textId="77777777" w:rsidR="00123217" w:rsidRPr="006627BD" w:rsidRDefault="0012321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6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4065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E28D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不需要</w:t>
            </w:r>
          </w:p>
        </w:tc>
      </w:tr>
      <w:tr w:rsidR="00123217" w:rsidRPr="006627BD" w14:paraId="53BFDBFB" w14:textId="77777777" w:rsidTr="00704AD1">
        <w:trPr>
          <w:gridAfter w:val="1"/>
          <w:wAfter w:w="33" w:type="dxa"/>
          <w:trHeight w:val="87"/>
        </w:trPr>
        <w:tc>
          <w:tcPr>
            <w:tcW w:w="3456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F787" w14:textId="77777777" w:rsidR="00123217" w:rsidRPr="006627BD" w:rsidRDefault="00166281" w:rsidP="00960136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希望安排的住宿種類?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br/>
            </w:r>
            <w:r w:rsidRPr="006627BD">
              <w:rPr>
                <w:rFonts w:ascii="Meiryo UI" w:eastAsia="Meiryo UI" w:hAnsi="Meiryo UI" w:cs="Meiryo UI" w:hint="eastAsia"/>
                <w:b/>
                <w:sz w:val="16"/>
                <w:szCs w:val="16"/>
                <w:lang w:val="en-US" w:eastAsia="zh-TW"/>
              </w:rPr>
              <w:t>(安排以房型為優先;無法指定宿舎)</w:t>
            </w:r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CA0D4" w14:textId="77777777" w:rsidR="00123217" w:rsidRPr="006627BD" w:rsidRDefault="00123217" w:rsidP="002A407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>□週租公寓（□單人套房□雙人套房）　□學生宿舎（□單人套房□雙人套房）</w:t>
            </w:r>
          </w:p>
          <w:p w14:paraId="0502B3FE" w14:textId="77777777" w:rsidR="00123217" w:rsidRPr="006627BD" w:rsidRDefault="00123217" w:rsidP="005C2ECE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>□合租公寓（□單人套房□雙人套房</w:t>
            </w:r>
            <w:r w:rsidR="00166281"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）   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>□寄宿家庭</w:t>
            </w:r>
          </w:p>
        </w:tc>
      </w:tr>
      <w:tr w:rsidR="00123217" w:rsidRPr="006627BD" w14:paraId="62223FFD" w14:textId="77777777" w:rsidTr="00704AD1">
        <w:trPr>
          <w:gridAfter w:val="1"/>
          <w:wAfter w:w="33" w:type="dxa"/>
          <w:trHeight w:val="291"/>
        </w:trPr>
        <w:tc>
          <w:tcPr>
            <w:tcW w:w="34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BAE" w14:textId="6FD7D714" w:rsidR="00123217" w:rsidRPr="006627BD" w:rsidRDefault="00123217" w:rsidP="00960136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/>
              </w:rPr>
              <w:t>若填寫「不需要」</w:t>
            </w:r>
            <w:r w:rsidR="00166281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/>
              </w:rPr>
              <w:t>者，請填寫預定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/>
              </w:rPr>
              <w:t>住宿</w:t>
            </w:r>
            <w:r w:rsidR="00166281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/>
              </w:rPr>
              <w:t>資訊</w:t>
            </w:r>
            <w:r w:rsidR="002F2170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 w:eastAsia="zh-TW"/>
              </w:rPr>
              <w:t>:</w:t>
            </w:r>
          </w:p>
        </w:tc>
        <w:tc>
          <w:tcPr>
            <w:tcW w:w="7536" w:type="dxa"/>
            <w:gridSpan w:val="2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DA07A" w14:textId="77777777" w:rsidR="00123217" w:rsidRPr="006627BD" w:rsidRDefault="00123217" w:rsidP="009012F8">
            <w:pPr>
              <w:tabs>
                <w:tab w:val="left" w:pos="2432"/>
              </w:tabs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 w:eastAsia="ja-JP"/>
              </w:rPr>
              <w:t xml:space="preserve">□飯店　　　　　□朋友・熟人的住所　　</w:t>
            </w:r>
            <w:r w:rsidR="00166281"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 w:eastAsia="ja-JP"/>
              </w:rPr>
              <w:t xml:space="preserve">　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 w:eastAsia="ja-JP"/>
              </w:rPr>
              <w:t>□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eastAsia="ja-JP"/>
              </w:rPr>
              <w:t>其他</w:t>
            </w:r>
            <w:r w:rsidRPr="006627BD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  <w:lang w:val="en-US" w:eastAsia="ja-JP"/>
              </w:rPr>
              <w:t>（　　　　　　　　　　　　　　　　）</w:t>
            </w:r>
          </w:p>
        </w:tc>
      </w:tr>
      <w:tr w:rsidR="00123217" w:rsidRPr="006627BD" w14:paraId="571F74F4" w14:textId="77777777" w:rsidTr="00704AD1">
        <w:trPr>
          <w:gridAfter w:val="1"/>
          <w:wAfter w:w="33" w:type="dxa"/>
          <w:trHeight w:val="291"/>
        </w:trPr>
        <w:tc>
          <w:tcPr>
            <w:tcW w:w="6425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B52" w14:textId="77777777" w:rsidR="00123217" w:rsidRPr="006627BD" w:rsidRDefault="00123217" w:rsidP="00981165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入住日期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US"/>
                </w:rPr>
                <w:id w:val="169580576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/>
                  </w:rPr>
                  <w:t xml:space="preserve">  　　　　　　 /年　 　　　　/月 　 　　　/日</w:t>
                </w:r>
              </w:sdtContent>
            </w:sdt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456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3D88" w14:textId="77777777" w:rsidR="00123217" w:rsidRPr="006627BD" w:rsidRDefault="00123217" w:rsidP="00F256F4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退房日期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US"/>
                </w:rPr>
                <w:id w:val="-153895786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/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 xml:space="preserve">  　　　　　　/年　 　　　　/月  　　　　/日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123217" w:rsidRPr="006627BD" w14:paraId="0382460D" w14:textId="77777777" w:rsidTr="00704AD1">
        <w:trPr>
          <w:gridAfter w:val="1"/>
          <w:wAfter w:w="33" w:type="dxa"/>
          <w:trHeight w:val="280"/>
        </w:trPr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699B7" w14:textId="6247997A" w:rsidR="00123217" w:rsidRPr="006627BD" w:rsidRDefault="00123217" w:rsidP="0062137F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抵達機場</w:t>
            </w:r>
            <w:r w:rsidR="002F2170"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>:</w:t>
            </w:r>
          </w:p>
        </w:tc>
        <w:tc>
          <w:tcPr>
            <w:tcW w:w="10090" w:type="dxa"/>
            <w:gridSpan w:val="3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02F4" w14:textId="4139D219" w:rsidR="00123217" w:rsidRPr="006627BD" w:rsidRDefault="00123217" w:rsidP="00BE6B00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zh-TW"/>
                </w:rPr>
                <w:id w:val="-1057009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 成田機場(NRT)</w:t>
            </w:r>
            <w:r w:rsidR="00F66723" w:rsidRPr="006627BD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 xml:space="preserve">               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zh-TW"/>
                </w:rPr>
                <w:id w:val="-15388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 羽田機場(HND)</w:t>
            </w:r>
            <w:r w:rsidR="00F66723" w:rsidRPr="006627BD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 xml:space="preserve">               </w:t>
            </w:r>
            <w:r w:rsidR="00F66723"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zh-TW"/>
                </w:rPr>
                <w:id w:val="2035689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 關西國際機場(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KIX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>)</w:t>
            </w:r>
          </w:p>
        </w:tc>
      </w:tr>
      <w:tr w:rsidR="00123217" w:rsidRPr="006627BD" w14:paraId="4BE6C9A1" w14:textId="77777777" w:rsidTr="00704AD1">
        <w:trPr>
          <w:gridAfter w:val="1"/>
          <w:wAfter w:w="33" w:type="dxa"/>
          <w:trHeight w:val="280"/>
        </w:trPr>
        <w:tc>
          <w:tcPr>
            <w:tcW w:w="4441" w:type="dxa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1A7E" w14:textId="77777777" w:rsidR="00123217" w:rsidRPr="006627BD" w:rsidRDefault="00123217" w:rsidP="0062137F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預定飛機航班編號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:</w:t>
            </w:r>
          </w:p>
        </w:tc>
        <w:tc>
          <w:tcPr>
            <w:tcW w:w="3825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2F56" w14:textId="77777777" w:rsidR="00123217" w:rsidRPr="006627BD" w:rsidRDefault="00123217" w:rsidP="009F37AC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抵達日期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 w:eastAsia="zh-TW"/>
              </w:rPr>
              <w:t xml:space="preserve">          /年　 　　　　/月  　　　　/日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/>
                </w:rPr>
                <w:id w:val="775447232"/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Pr="006627BD">
                  <w:rPr>
                    <w:rFonts w:ascii="Meiryo UI" w:eastAsia="Meiryo UI" w:hAnsi="Meiryo UI" w:cs="Meiryo UI"/>
                    <w:sz w:val="16"/>
                    <w:szCs w:val="16"/>
                    <w:lang w:val="en-US" w:eastAsia="zh-TW"/>
                  </w:rPr>
                  <w:t xml:space="preserve">     </w:t>
                </w:r>
              </w:sdtContent>
            </w:sdt>
          </w:p>
        </w:tc>
        <w:tc>
          <w:tcPr>
            <w:tcW w:w="272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BCEBC" w14:textId="77777777" w:rsidR="00123217" w:rsidRPr="006627BD" w:rsidRDefault="00123217" w:rsidP="00FA2062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val="en-US"/>
              </w:rPr>
              <w:t>抵達時間</w:t>
            </w:r>
            <w:r w:rsidRPr="006627BD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:</w:t>
            </w:r>
          </w:p>
        </w:tc>
      </w:tr>
      <w:tr w:rsidR="00123217" w:rsidRPr="006627BD" w14:paraId="537B9558" w14:textId="77777777" w:rsidTr="00704AD1">
        <w:trPr>
          <w:gridAfter w:val="1"/>
          <w:wAfter w:w="33" w:type="dxa"/>
          <w:trHeight w:val="2396"/>
        </w:trPr>
        <w:tc>
          <w:tcPr>
            <w:tcW w:w="10992" w:type="dxa"/>
            <w:gridSpan w:val="3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D1FC54" w14:textId="77777777" w:rsidR="00123217" w:rsidRPr="006627BD" w:rsidRDefault="00123217" w:rsidP="005F04E3">
            <w:pPr>
              <w:tabs>
                <w:tab w:val="left" w:pos="2432"/>
              </w:tabs>
              <w:spacing w:line="300" w:lineRule="exact"/>
              <w:rPr>
                <w:rFonts w:ascii="Meiryo UI" w:eastAsia="Meiryo UI" w:hAnsi="Meiryo UI" w:cs="Meiryo UI"/>
                <w:sz w:val="18"/>
                <w:szCs w:val="20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8"/>
                <w:szCs w:val="20"/>
                <w:lang w:val="en-US" w:eastAsia="zh-TW"/>
              </w:rPr>
              <w:t>您需要安排接機嗎？</w:t>
            </w:r>
          </w:p>
          <w:tbl>
            <w:tblPr>
              <w:tblW w:w="9264" w:type="dxa"/>
              <w:tblInd w:w="1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88"/>
              <w:gridCol w:w="2551"/>
              <w:gridCol w:w="3116"/>
            </w:tblGrid>
            <w:tr w:rsidR="00123217" w:rsidRPr="006627BD" w14:paraId="2FFD31FF" w14:textId="77777777" w:rsidTr="00256FD5">
              <w:trPr>
                <w:trHeight w:val="42"/>
              </w:trPr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5CA105C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/>
                      <w:noProof/>
                      <w:sz w:val="15"/>
                      <w:szCs w:val="15"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6E70A79" wp14:editId="38898B37">
                            <wp:simplePos x="0" y="0"/>
                            <wp:positionH relativeFrom="column">
                              <wp:posOffset>-1067291</wp:posOffset>
                            </wp:positionH>
                            <wp:positionV relativeFrom="paragraph">
                              <wp:posOffset>71168</wp:posOffset>
                            </wp:positionV>
                            <wp:extent cx="966159" cy="1276709"/>
                            <wp:effectExtent l="0" t="0" r="0" b="0"/>
                            <wp:wrapNone/>
                            <wp:docPr id="1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6159" cy="1276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30E7E2" w14:textId="77777777" w:rsidR="00123217" w:rsidRPr="00C04F19" w:rsidRDefault="001352DB" w:rsidP="00C04F19">
                                        <w:pPr>
                                          <w:rPr>
                                            <w:rFonts w:ascii="Meiryo UI" w:eastAsia="PMingLiU" w:hAnsi="Meiryo UI" w:cs="Meiryo UI"/>
                                            <w:sz w:val="16"/>
                                            <w:szCs w:val="16"/>
                                            <w:lang w:val="en-US" w:eastAsia="zh-TW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eiryo UI" w:eastAsia="Meiryo UI" w:hAnsi="Meiryo UI" w:cs="Meiryo UI" w:hint="eastAsia"/>
                                              <w:sz w:val="16"/>
                                              <w:szCs w:val="16"/>
                                              <w:lang w:eastAsia="zh-TW"/>
                                            </w:rPr>
                                            <w:id w:val="-433051302"/>
                                            <w14:checkbox>
                                              <w14:checked w14:val="0"/>
                                              <w14:checkedState w14:val="2612" w14:font="ＭＳ 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23217" w:rsidRPr="00C04F19">
                                              <w:rPr>
                                                <w:rFonts w:ascii="Meiryo UI" w:eastAsia="Meiryo UI" w:hAnsi="Meiryo UI" w:cs="Meiryo UI" w:hint="eastAsia"/>
                                                <w:sz w:val="16"/>
                                                <w:szCs w:val="16"/>
                                                <w:lang w:eastAsia="zh-TW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23217" w:rsidRPr="00C04F19">
                                          <w:rPr>
                                            <w:rFonts w:ascii="Meiryo UI" w:eastAsia="PMingLiU" w:hAnsi="Meiryo UI" w:cs="Meiryo UI"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="00123217" w:rsidRPr="00C04F19">
                                          <w:rPr>
                                            <w:rFonts w:ascii="Meiryo UI" w:eastAsia="Meiryo UI" w:hAnsi="Meiryo UI" w:cs="Meiryo UI" w:hint="eastAsia"/>
                                            <w:sz w:val="16"/>
                                            <w:szCs w:val="16"/>
                                            <w:lang w:val="en-US" w:eastAsia="zh-TW"/>
                                          </w:rPr>
                                          <w:t>不需要</w:t>
                                        </w:r>
                                      </w:p>
                                      <w:p w14:paraId="600D49EE" w14:textId="4A0E7D93" w:rsidR="00123217" w:rsidRPr="00DA6E43" w:rsidRDefault="001352DB" w:rsidP="00C04F19">
                                        <w:pPr>
                                          <w:rPr>
                                            <w:rFonts w:ascii="Meiryo UI" w:eastAsia="PMingLiU" w:hAnsi="Meiryo UI" w:cs="Meiryo UI"/>
                                            <w:sz w:val="16"/>
                                            <w:szCs w:val="16"/>
                                            <w:lang w:val="en-US" w:eastAsia="zh-TW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eiryo UI" w:eastAsia="Meiryo UI" w:hAnsi="Meiryo UI" w:cs="Meiryo UI" w:hint="eastAsia"/>
                                              <w:sz w:val="16"/>
                                              <w:szCs w:val="16"/>
                                              <w:lang w:val="en-US" w:eastAsia="zh-TW"/>
                                            </w:rPr>
                                            <w:id w:val="-1326590159"/>
                                            <w14:checkbox>
                                              <w14:checked w14:val="0"/>
                                              <w14:checkedState w14:val="2612" w14:font="ＭＳ 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23217" w:rsidRPr="00C04F19">
                                              <w:rPr>
                                                <w:rFonts w:ascii="Meiryo UI" w:eastAsia="Meiryo UI" w:hAnsi="Meiryo UI" w:cs="Meiryo UI" w:hint="eastAsia"/>
                                                <w:sz w:val="16"/>
                                                <w:szCs w:val="16"/>
                                                <w:lang w:val="en-US" w:eastAsia="zh-TW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23217" w:rsidRPr="00C04F19">
                                          <w:rPr>
                                            <w:rFonts w:ascii="Meiryo UI" w:eastAsia="PMingLiU" w:hAnsi="Meiryo UI" w:cs="Meiryo UI" w:hint="eastAsia"/>
                                            <w:sz w:val="16"/>
                                            <w:szCs w:val="16"/>
                                            <w:lang w:val="en-US" w:eastAsia="zh-TW"/>
                                          </w:rPr>
                                          <w:t xml:space="preserve"> </w:t>
                                        </w:r>
                                        <w:r w:rsidR="00123217" w:rsidRPr="00C04F19">
                                          <w:rPr>
                                            <w:rFonts w:ascii="Meiryo UI" w:eastAsia="Meiryo UI" w:hAnsi="Meiryo UI" w:cs="Meiryo UI" w:hint="eastAsia"/>
                                            <w:sz w:val="16"/>
                                            <w:szCs w:val="16"/>
                                            <w:lang w:val="en-US" w:eastAsia="zh-TW"/>
                                          </w:rPr>
                                          <w:t>安排單程接機</w:t>
                                        </w:r>
                                      </w:p>
                                      <w:p w14:paraId="78DA143D" w14:textId="77777777" w:rsidR="00123217" w:rsidRPr="00C42EF4" w:rsidRDefault="00123217" w:rsidP="00C04F19">
                                        <w:pPr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C42EF4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 xml:space="preserve"> </w:t>
                                        </w:r>
                                        <w:r w:rsidRPr="00C42EF4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(</w:t>
                                        </w:r>
                                        <w:r w:rsidRPr="00C42EF4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請選一個</w:t>
                                        </w:r>
                                        <w:r w:rsidRPr="00C42EF4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→</w:t>
                                        </w:r>
                                        <w:r w:rsidRPr="00C42EF4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E70A79" id="Text Box 6" o:spid="_x0000_s1027" type="#_x0000_t202" style="position:absolute;left:0;text-align:left;margin-left:-84.05pt;margin-top:5.6pt;width:76.1pt;height:10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" filled="f" stroked="f">
                            <v:textbox inset="5.85pt,.7pt,5.85pt,.7pt">
                              <w:txbxContent>
                                <w:p w14:paraId="7530E7E2" w14:textId="77777777" w:rsidR="00123217" w:rsidRPr="00C04F19" w:rsidRDefault="001352DB" w:rsidP="00C04F19">
                                  <w:pPr>
                                    <w:rPr>
                                      <w:rFonts w:ascii="Meiryo UI" w:eastAsia="PMingLiU" w:hAnsi="Meiryo UI" w:cs="Meiryo UI"/>
                                      <w:sz w:val="16"/>
                                      <w:szCs w:val="16"/>
                                      <w:lang w:val="en-US" w:eastAsia="zh-TW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  <w:lang w:eastAsia="zh-TW"/>
                                      </w:rPr>
                                      <w:id w:val="-4330513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23217" w:rsidRPr="00C04F19">
                                        <w:rPr>
                                          <w:rFonts w:ascii="Meiryo UI" w:eastAsia="Meiryo UI" w:hAnsi="Meiryo UI" w:cs="Meiryo UI" w:hint="eastAsia"/>
                                          <w:sz w:val="16"/>
                                          <w:szCs w:val="16"/>
                                          <w:lang w:eastAsia="zh-TW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3217" w:rsidRPr="00C04F19">
                                    <w:rPr>
                                      <w:rFonts w:ascii="Meiryo UI" w:eastAsia="PMingLiU" w:hAnsi="Meiryo UI" w:cs="Meiryo UI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  <w:r w:rsidR="00123217" w:rsidRPr="00C04F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val="en-US" w:eastAsia="zh-TW"/>
                                    </w:rPr>
                                    <w:t>不需要</w:t>
                                  </w:r>
                                </w:p>
                                <w:p w14:paraId="600D49EE" w14:textId="4A0E7D93" w:rsidR="00123217" w:rsidRPr="00DA6E43" w:rsidRDefault="001352DB" w:rsidP="00C04F19">
                                  <w:pPr>
                                    <w:rPr>
                                      <w:rFonts w:ascii="Meiryo UI" w:eastAsia="PMingLiU" w:hAnsi="Meiryo UI" w:cs="Meiryo UI"/>
                                      <w:sz w:val="16"/>
                                      <w:szCs w:val="16"/>
                                      <w:lang w:val="en-US" w:eastAsia="zh-TW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  <w:lang w:val="en-US" w:eastAsia="zh-TW"/>
                                      </w:rPr>
                                      <w:id w:val="-13265901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23217" w:rsidRPr="00C04F19">
                                        <w:rPr>
                                          <w:rFonts w:ascii="Meiryo UI" w:eastAsia="Meiryo UI" w:hAnsi="Meiryo UI" w:cs="Meiryo UI" w:hint="eastAsia"/>
                                          <w:sz w:val="16"/>
                                          <w:szCs w:val="16"/>
                                          <w:lang w:val="en-US" w:eastAsia="zh-TW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3217" w:rsidRPr="00C04F19">
                                    <w:rPr>
                                      <w:rFonts w:ascii="Meiryo UI" w:eastAsia="PMingLiU" w:hAnsi="Meiryo UI" w:cs="Meiryo UI" w:hint="eastAsia"/>
                                      <w:sz w:val="16"/>
                                      <w:szCs w:val="16"/>
                                      <w:lang w:val="en-US" w:eastAsia="zh-TW"/>
                                    </w:rPr>
                                    <w:t xml:space="preserve"> </w:t>
                                  </w:r>
                                  <w:r w:rsidR="00123217" w:rsidRPr="00C04F1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val="en-US" w:eastAsia="zh-TW"/>
                                    </w:rPr>
                                    <w:t>安排單程接機</w:t>
                                  </w:r>
                                </w:p>
                                <w:p w14:paraId="78DA143D" w14:textId="77777777" w:rsidR="00123217" w:rsidRPr="00C42EF4" w:rsidRDefault="00123217" w:rsidP="00C04F19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C42EF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42EF4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  <w:t>(</w:t>
                                  </w:r>
                                  <w:r w:rsidRPr="00C42EF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  <w:t>請選一個</w:t>
                                  </w:r>
                                  <w:r w:rsidRPr="00C42EF4">
                                    <w:rPr>
                                      <w:rFonts w:ascii="Meiryo UI" w:eastAsia="Meiryo UI" w:hAnsi="Meiryo UI" w:cs="Meiryo UI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  <w:t>→</w:t>
                                  </w:r>
                                  <w:r w:rsidRPr="00C42EF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6"/>
                                      <w:szCs w:val="16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627BD">
                    <w:rPr>
                      <w:rFonts w:ascii="Meiryo UI" w:eastAsia="Meiryo UI" w:hAnsi="Meiryo UI" w:cs="Meiryo UI" w:hint="eastAsia"/>
                      <w:noProof/>
                      <w:sz w:val="15"/>
                      <w:szCs w:val="15"/>
                      <w:lang w:val="en-US" w:eastAsia="zh-TW"/>
                    </w:rPr>
                    <w:t>選項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13E27E5A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送達地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73160FDE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接機方式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14:paraId="306BBB4C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單程費用（日幣）</w:t>
                  </w:r>
                </w:p>
              </w:tc>
            </w:tr>
            <w:tr w:rsidR="00123217" w:rsidRPr="006627BD" w14:paraId="5F685AE7" w14:textId="77777777" w:rsidTr="00256FD5">
              <w:trPr>
                <w:trHeight w:val="42"/>
              </w:trPr>
              <w:sdt>
                <w:sdtPr>
                  <w:rPr>
                    <w:rFonts w:ascii="Meiryo UI" w:eastAsia="Meiryo UI" w:hAnsi="Meiryo UI" w:cs="Meiryo UI"/>
                    <w:sz w:val="15"/>
                    <w:szCs w:val="15"/>
                    <w:lang w:val="en-US" w:eastAsia="zh-TW"/>
                  </w:rPr>
                  <w:id w:val="3870999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14:paraId="1F73BFE2" w14:textId="77777777" w:rsidR="00123217" w:rsidRPr="006627BD" w:rsidRDefault="00123217" w:rsidP="00DE115B">
                      <w:pPr>
                        <w:tabs>
                          <w:tab w:val="left" w:pos="2432"/>
                        </w:tabs>
                        <w:spacing w:line="200" w:lineRule="exact"/>
                        <w:jc w:val="center"/>
                        <w:rPr>
                          <w:rFonts w:ascii="Meiryo UI" w:eastAsia="Meiryo UI" w:hAnsi="Meiryo UI" w:cs="Meiryo UI"/>
                          <w:sz w:val="15"/>
                          <w:szCs w:val="15"/>
                          <w:lang w:val="en-US" w:eastAsia="zh-TW"/>
                        </w:rPr>
                      </w:pPr>
                      <w:r w:rsidRPr="006627BD">
                        <w:rPr>
                          <w:rFonts w:ascii="Meiryo UI" w:eastAsia="Meiryo UI" w:hAnsi="Meiryo UI" w:cs="Meiryo UI" w:hint="eastAsia"/>
                          <w:sz w:val="15"/>
                          <w:szCs w:val="15"/>
                          <w:lang w:val="en-US" w:eastAsia="zh-T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4F614" w14:textId="7777777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（東京）學生宿舎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120DB" w14:textId="1BBA8C15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共乘專車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1EE4" w14:textId="0BCB9247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  <w:t>20</w:t>
                  </w:r>
                  <w:r w:rsidR="00123217"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  <w:t>,000 円</w:t>
                  </w:r>
                </w:p>
                <w:p w14:paraId="0E1BE68D" w14:textId="47B6DF50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(</w:t>
                  </w:r>
                  <w:r w:rsidR="00DA6E43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eastAsia="zh-TW"/>
                    </w:rPr>
                    <w:t>指定入寮日時間内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：</w:t>
                  </w:r>
                  <w:r w:rsidR="00DA6E43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8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,000円)</w:t>
                  </w:r>
                </w:p>
              </w:tc>
            </w:tr>
            <w:tr w:rsidR="00123217" w:rsidRPr="006627BD" w14:paraId="78999A72" w14:textId="77777777" w:rsidTr="00256FD5">
              <w:trPr>
                <w:trHeight w:val="57"/>
              </w:trPr>
              <w:sdt>
                <w:sdtPr>
                  <w:rPr>
                    <w:rFonts w:ascii="Meiryo UI" w:eastAsia="Meiryo UI" w:hAnsi="Meiryo UI" w:cs="Meiryo UI"/>
                    <w:sz w:val="15"/>
                    <w:szCs w:val="15"/>
                    <w:lang w:val="en-US"/>
                  </w:rPr>
                  <w:id w:val="-195801569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14:paraId="41744C26" w14:textId="77777777" w:rsidR="00123217" w:rsidRPr="006627BD" w:rsidRDefault="00123217" w:rsidP="00DE115B">
                      <w:pPr>
                        <w:tabs>
                          <w:tab w:val="left" w:pos="2432"/>
                        </w:tabs>
                        <w:spacing w:line="200" w:lineRule="exact"/>
                        <w:jc w:val="center"/>
                        <w:rPr>
                          <w:rFonts w:ascii="Meiryo UI" w:eastAsia="Meiryo UI" w:hAnsi="Meiryo UI" w:cs="Meiryo UI"/>
                          <w:sz w:val="15"/>
                          <w:szCs w:val="15"/>
                          <w:lang w:val="en-US"/>
                        </w:rPr>
                      </w:pPr>
                      <w:r w:rsidRPr="006627BD">
                        <w:rPr>
                          <w:rFonts w:ascii="Meiryo UI" w:eastAsia="Meiryo UI" w:hAnsi="Meiryo UI" w:cs="Meiryo UI" w:hint="eastAsia"/>
                          <w:sz w:val="15"/>
                          <w:szCs w:val="15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A2DCA" w14:textId="5714373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（東京）週租公寓</w:t>
                  </w:r>
                  <w:r w:rsidR="00DA6E43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 xml:space="preserve"> 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/ 合租公寓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B6C03" w14:textId="7777777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計程車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6975" w14:textId="7777777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31,000円</w:t>
                  </w:r>
                </w:p>
              </w:tc>
            </w:tr>
            <w:tr w:rsidR="00123217" w:rsidRPr="006627BD" w14:paraId="39DBD6D2" w14:textId="77777777" w:rsidTr="00256FD5">
              <w:trPr>
                <w:trHeight w:val="117"/>
              </w:trPr>
              <w:sdt>
                <w:sdtPr>
                  <w:rPr>
                    <w:rFonts w:ascii="Meiryo UI" w:eastAsia="Meiryo UI" w:hAnsi="Meiryo UI" w:cs="Meiryo UI"/>
                    <w:sz w:val="15"/>
                    <w:szCs w:val="15"/>
                    <w:lang w:val="en-US"/>
                  </w:rPr>
                  <w:id w:val="-878086394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14:paraId="37C70BAA" w14:textId="77777777" w:rsidR="00123217" w:rsidRPr="006627BD" w:rsidRDefault="00123217" w:rsidP="00DE115B">
                      <w:pPr>
                        <w:tabs>
                          <w:tab w:val="left" w:pos="2432"/>
                        </w:tabs>
                        <w:spacing w:line="200" w:lineRule="exact"/>
                        <w:jc w:val="center"/>
                        <w:rPr>
                          <w:rFonts w:ascii="Meiryo UI" w:eastAsia="Meiryo UI" w:hAnsi="Meiryo UI" w:cs="Meiryo UI"/>
                          <w:sz w:val="15"/>
                          <w:szCs w:val="15"/>
                          <w:lang w:val="en-US"/>
                        </w:rPr>
                      </w:pPr>
                      <w:r w:rsidRPr="006627BD">
                        <w:rPr>
                          <w:rFonts w:ascii="Meiryo UI" w:eastAsia="Meiryo UI" w:hAnsi="Meiryo UI" w:cs="Meiryo UI" w:hint="eastAsia"/>
                          <w:sz w:val="15"/>
                          <w:szCs w:val="15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74329" w14:textId="3F390A5E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（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東京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）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寄宿家庭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863E6" w14:textId="1C303C8E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專車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2687" w14:textId="10E011E9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</w:pP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>32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,00</w:t>
                  </w:r>
                  <w:r w:rsidR="00123217"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 xml:space="preserve">0 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円</w:t>
                  </w:r>
                </w:p>
              </w:tc>
            </w:tr>
            <w:tr w:rsidR="00123217" w:rsidRPr="006627BD" w14:paraId="77D9C429" w14:textId="77777777" w:rsidTr="00256FD5">
              <w:trPr>
                <w:trHeight w:val="25"/>
              </w:trPr>
              <w:sdt>
                <w:sdtPr>
                  <w:rPr>
                    <w:rFonts w:ascii="Meiryo UI" w:eastAsia="Meiryo UI" w:hAnsi="Meiryo UI" w:cs="Meiryo UI"/>
                    <w:sz w:val="15"/>
                    <w:szCs w:val="15"/>
                    <w:lang w:val="en-US" w:eastAsia="ja-JP"/>
                  </w:rPr>
                  <w:id w:val="1918434624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14:paraId="41CCFE98" w14:textId="77777777" w:rsidR="00123217" w:rsidRPr="006627BD" w:rsidRDefault="00123217" w:rsidP="00DE115B">
                      <w:pPr>
                        <w:tabs>
                          <w:tab w:val="left" w:pos="2432"/>
                        </w:tabs>
                        <w:spacing w:line="200" w:lineRule="exact"/>
                        <w:jc w:val="center"/>
                        <w:rPr>
                          <w:rFonts w:ascii="Meiryo UI" w:eastAsia="Meiryo UI" w:hAnsi="Meiryo UI" w:cs="Meiryo UI"/>
                          <w:sz w:val="15"/>
                          <w:szCs w:val="15"/>
                          <w:lang w:val="en-US" w:eastAsia="ja-JP"/>
                        </w:rPr>
                      </w:pPr>
                      <w:r w:rsidRPr="006627BD">
                        <w:rPr>
                          <w:rFonts w:ascii="Meiryo UI" w:eastAsia="Meiryo UI" w:hAnsi="Meiryo UI" w:cs="Meiryo UI" w:hint="eastAsia"/>
                          <w:sz w:val="15"/>
                          <w:szCs w:val="15"/>
                          <w:lang w:val="en-US"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FF1EB" w14:textId="6AB2592E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（大阪 /</w:t>
                  </w: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  <w:t xml:space="preserve"> 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京都）學校 / 學生宿舎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0C95E" w14:textId="12C4CFA8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共乘計程車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6BACF" w14:textId="2A94BD97" w:rsidR="00DA6E43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  <w:t>30,000 円</w:t>
                  </w:r>
                </w:p>
                <w:p w14:paraId="273A04E0" w14:textId="388ECB9D" w:rsidR="00123217" w:rsidRPr="006627BD" w:rsidRDefault="00DA6E43" w:rsidP="00256FD5">
                  <w:pPr>
                    <w:tabs>
                      <w:tab w:val="left" w:pos="2432"/>
                    </w:tabs>
                    <w:snapToGrid w:val="0"/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(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eastAsia="zh-TW"/>
                    </w:rPr>
                    <w:t>指定入寮日時間内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：</w:t>
                  </w: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  <w:t>11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,000円)</w:t>
                  </w:r>
                </w:p>
              </w:tc>
            </w:tr>
            <w:tr w:rsidR="00123217" w:rsidRPr="006627BD" w14:paraId="59BC5FCA" w14:textId="77777777" w:rsidTr="00256FD5">
              <w:trPr>
                <w:trHeight w:val="25"/>
              </w:trPr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8476156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☐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79A" w14:textId="3C1799D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（</w:t>
                  </w:r>
                  <w:r w:rsidR="00DA6E43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大阪 /</w:t>
                  </w:r>
                  <w:r w:rsidR="00DA6E43"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 xml:space="preserve"> 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京都）寄宿家庭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566C" w14:textId="0FE9C602" w:rsidR="00123217" w:rsidRPr="006627BD" w:rsidRDefault="00DA6E43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專車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C4127" w14:textId="2C1DE021" w:rsidR="00123217" w:rsidRPr="006627BD" w:rsidRDefault="00DA6E43" w:rsidP="00256FD5">
                  <w:pPr>
                    <w:tabs>
                      <w:tab w:val="left" w:pos="2432"/>
                    </w:tabs>
                    <w:snapToGrid w:val="0"/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>33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,</w:t>
                  </w: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>9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00円</w:t>
                  </w:r>
                </w:p>
              </w:tc>
            </w:tr>
            <w:tr w:rsidR="00123217" w:rsidRPr="006627BD" w14:paraId="498D1CE6" w14:textId="77777777" w:rsidTr="00256FD5">
              <w:trPr>
                <w:trHeight w:val="25"/>
              </w:trPr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AB3B46E" w14:textId="77777777" w:rsidR="00123217" w:rsidRPr="006627BD" w:rsidRDefault="00123217" w:rsidP="00DE115B">
                  <w:pPr>
                    <w:tabs>
                      <w:tab w:val="left" w:pos="2432"/>
                    </w:tabs>
                    <w:spacing w:line="200" w:lineRule="exact"/>
                    <w:jc w:val="center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/>
                    </w:rPr>
                    <w:t>☐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DB6F4" w14:textId="67FD0A00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（長野）學校 / 學生宿舎</w:t>
                  </w:r>
                  <w:r w:rsidR="00DA6E43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840F" w14:textId="77777777" w:rsidR="00123217" w:rsidRPr="006627BD" w:rsidRDefault="00123217" w:rsidP="00256FD5">
                  <w:pPr>
                    <w:tabs>
                      <w:tab w:val="left" w:pos="2432"/>
                    </w:tabs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zh-TW"/>
                    </w:rPr>
                    <w:t>共</w:t>
                  </w:r>
                  <w:r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乘計程車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0FFD" w14:textId="3524E9E6" w:rsidR="00123217" w:rsidRPr="006627BD" w:rsidRDefault="00DA6E43" w:rsidP="00256FD5">
                  <w:pPr>
                    <w:tabs>
                      <w:tab w:val="left" w:pos="2432"/>
                    </w:tabs>
                    <w:snapToGrid w:val="0"/>
                    <w:spacing w:line="200" w:lineRule="exact"/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zh-TW"/>
                    </w:rPr>
                  </w:pPr>
                  <w:r w:rsidRPr="006627BD">
                    <w:rPr>
                      <w:rFonts w:ascii="Meiryo UI" w:eastAsia="Meiryo UI" w:hAnsi="Meiryo UI" w:cs="Meiryo UI"/>
                      <w:sz w:val="15"/>
                      <w:szCs w:val="15"/>
                      <w:lang w:val="en-US" w:eastAsia="ja-JP"/>
                    </w:rPr>
                    <w:t>22</w:t>
                  </w:r>
                  <w:r w:rsidR="00123217" w:rsidRPr="006627BD">
                    <w:rPr>
                      <w:rFonts w:ascii="Meiryo UI" w:eastAsia="Meiryo UI" w:hAnsi="Meiryo UI" w:cs="Meiryo UI" w:hint="eastAsia"/>
                      <w:sz w:val="15"/>
                      <w:szCs w:val="15"/>
                      <w:lang w:val="en-US" w:eastAsia="ja-JP"/>
                    </w:rPr>
                    <w:t>,000円</w:t>
                  </w:r>
                </w:p>
              </w:tc>
            </w:tr>
          </w:tbl>
          <w:p w14:paraId="459A820A" w14:textId="77777777" w:rsidR="00123217" w:rsidRPr="006627BD" w:rsidRDefault="00123217" w:rsidP="00111DB5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8"/>
                <w:szCs w:val="20"/>
                <w:lang w:val="en-US" w:eastAsia="zh-TW"/>
              </w:rPr>
            </w:pPr>
          </w:p>
        </w:tc>
      </w:tr>
      <w:tr w:rsidR="00123217" w:rsidRPr="006627BD" w14:paraId="46E30325" w14:textId="77777777" w:rsidTr="00704AD1">
        <w:trPr>
          <w:gridAfter w:val="1"/>
          <w:wAfter w:w="33" w:type="dxa"/>
          <w:trHeight w:val="130"/>
        </w:trPr>
        <w:tc>
          <w:tcPr>
            <w:tcW w:w="1099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D3765" w14:textId="77777777" w:rsidR="00123217" w:rsidRPr="006627BD" w:rsidRDefault="00123217" w:rsidP="00E85E53">
            <w:pPr>
              <w:tabs>
                <w:tab w:val="left" w:pos="2432"/>
              </w:tabs>
              <w:spacing w:line="360" w:lineRule="exact"/>
              <w:rPr>
                <w:rFonts w:ascii="Meiryo UI" w:eastAsia="Meiryo UI" w:hAnsi="Meiryo UI" w:cs="Meiryo UI"/>
                <w:b/>
                <w:sz w:val="22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b/>
                <w:sz w:val="22"/>
                <w:lang w:val="en-US"/>
              </w:rPr>
              <w:t>訪日記錄</w:t>
            </w:r>
          </w:p>
        </w:tc>
      </w:tr>
      <w:tr w:rsidR="00123217" w:rsidRPr="006627BD" w14:paraId="0059CC37" w14:textId="77777777" w:rsidTr="001352DB">
        <w:trPr>
          <w:gridAfter w:val="1"/>
          <w:wAfter w:w="33" w:type="dxa"/>
          <w:trHeight w:val="386"/>
        </w:trPr>
        <w:tc>
          <w:tcPr>
            <w:tcW w:w="3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A09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 w:eastAsia="zh-TW"/>
              </w:rPr>
              <w:t>您過去是否有被日本拒絕簽證的經驗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 w:eastAsia="zh-TW"/>
              </w:rPr>
              <w:t>?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id w:val="14340207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9E26BB6" w14:textId="77777777" w:rsidR="00123217" w:rsidRPr="006627BD" w:rsidRDefault="0012321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552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4AE0AF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有 →(</w:t>
            </w:r>
            <w:r w:rsidRPr="006627BD">
              <w:rPr>
                <w:rFonts w:ascii="Meiryo UI" w:eastAsia="Meiryo UI" w:hAnsi="Meiryo UI" w:cs="Meiryo UI"/>
                <w:sz w:val="16"/>
                <w:szCs w:val="18"/>
                <w:lang w:val="en-US"/>
              </w:rPr>
              <w:t>理由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:                                                           )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id w:val="62080926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9A82EC" w14:textId="77777777" w:rsidR="00123217" w:rsidRPr="006627BD" w:rsidRDefault="00123217" w:rsidP="00EA19CB">
                <w:pPr>
                  <w:tabs>
                    <w:tab w:val="left" w:pos="2432"/>
                  </w:tabs>
                  <w:rPr>
                    <w:rFonts w:ascii="Meiryo UI" w:eastAsia="Meiryo UI" w:hAnsi="Meiryo UI" w:cs="Meiryo UI"/>
                    <w:sz w:val="16"/>
                    <w:szCs w:val="18"/>
                    <w:lang w:val="en-US"/>
                  </w:rPr>
                </w:pPr>
                <w:r w:rsidRPr="006627BD">
                  <w:rPr>
                    <w:rFonts w:ascii="Meiryo UI" w:eastAsia="Meiryo UI" w:hAnsi="Meiryo UI" w:cs="Meiryo UI" w:hint="eastAsia"/>
                    <w:sz w:val="16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17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D808F" w14:textId="77777777" w:rsidR="00123217" w:rsidRPr="006627BD" w:rsidRDefault="00123217" w:rsidP="00EA19CB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16"/>
                <w:szCs w:val="18"/>
                <w:lang w:val="en-US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8"/>
                <w:lang w:val="en-US"/>
              </w:rPr>
              <w:t>没有</w:t>
            </w:r>
          </w:p>
        </w:tc>
      </w:tr>
    </w:tbl>
    <w:p w14:paraId="0FFBFA6D" w14:textId="77777777" w:rsidR="003057A6" w:rsidRPr="006627BD" w:rsidRDefault="00B6791A" w:rsidP="003057A6">
      <w:pPr>
        <w:ind w:leftChars="-118" w:left="-51" w:rightChars="-187" w:right="-449" w:hangingChars="129" w:hanging="232"/>
        <w:jc w:val="right"/>
        <w:rPr>
          <w:rFonts w:ascii="Meiryo UI" w:eastAsia="Meiryo UI" w:hAnsi="Meiryo UI" w:cs="Meiryo UI"/>
          <w:sz w:val="20"/>
          <w:szCs w:val="20"/>
          <w:lang w:eastAsia="zh-TW"/>
        </w:rPr>
      </w:pPr>
      <w:r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※</w:t>
      </w:r>
      <w:r w:rsidR="009F0A6C"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請連同下頁的</w:t>
      </w:r>
      <w:r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「健康狀況申報書」</w:t>
      </w:r>
      <w:r w:rsidR="009F0A6C"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一同提出</w:t>
      </w:r>
      <w:r w:rsidRPr="006627BD">
        <w:rPr>
          <w:rFonts w:ascii="Meiryo UI" w:eastAsia="Meiryo UI" w:hAnsi="Meiryo UI" w:cs="Meiryo UI" w:hint="eastAsia"/>
          <w:sz w:val="18"/>
          <w:szCs w:val="18"/>
          <w:lang w:eastAsia="zh-TW"/>
        </w:rPr>
        <w:t>。</w:t>
      </w:r>
      <w:r w:rsidR="003057A6" w:rsidRPr="006627BD">
        <w:rPr>
          <w:rFonts w:ascii="Meiryo UI" w:eastAsia="Meiryo UI" w:hAnsi="Meiryo UI" w:cs="Meiryo UI"/>
          <w:sz w:val="20"/>
          <w:szCs w:val="20"/>
          <w:lang w:eastAsia="zh-TW"/>
        </w:rPr>
        <w:br w:type="page"/>
      </w: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1716"/>
        <w:gridCol w:w="8656"/>
      </w:tblGrid>
      <w:tr w:rsidR="00C37DCD" w:rsidRPr="006627BD" w14:paraId="607B829A" w14:textId="77777777" w:rsidTr="0069100C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50C2F406" w14:textId="77777777" w:rsidR="00B6791A" w:rsidRPr="006627BD" w:rsidRDefault="00C37DCD" w:rsidP="00630B48">
            <w:pPr>
              <w:pStyle w:val="a3"/>
              <w:rPr>
                <w:rFonts w:ascii="Meiryo UI" w:eastAsia="Meiryo UI" w:hAnsi="Meiryo UI"/>
                <w:b/>
                <w:sz w:val="28"/>
                <w:szCs w:val="28"/>
                <w:lang w:val="en-US" w:eastAsia="zh-TW"/>
              </w:rPr>
            </w:pPr>
            <w:r w:rsidRPr="006627BD">
              <w:rPr>
                <w:rFonts w:ascii="Meiryo UI" w:eastAsia="Meiryo UI" w:hAnsi="Meiryo UI" w:cs="Meiryo UI"/>
                <w:noProof/>
                <w:lang w:val="en-US" w:eastAsia="ja-JP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FAE8CDB" wp14:editId="365E792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71282</wp:posOffset>
                  </wp:positionV>
                  <wp:extent cx="944880" cy="797560"/>
                  <wp:effectExtent l="0" t="0" r="7620" b="2540"/>
                  <wp:wrapNone/>
                  <wp:docPr id="4" name="図 4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62187CE0" w14:textId="77777777" w:rsidR="00C37DCD" w:rsidRPr="006627BD" w:rsidRDefault="00C37DCD" w:rsidP="00630B48">
            <w:pPr>
              <w:jc w:val="both"/>
              <w:rPr>
                <w:rFonts w:ascii="Meiryo UI" w:eastAsia="Meiryo UI" w:hAnsi="Meiryo UI" w:cs="Meiryo UI"/>
                <w:b/>
                <w:sz w:val="48"/>
                <w:szCs w:val="48"/>
                <w:lang w:eastAsia="ja-JP"/>
              </w:rPr>
            </w:pPr>
            <w:r w:rsidRPr="006627BD">
              <w:rPr>
                <w:rFonts w:ascii="Meiryo UI" w:eastAsia="Meiryo UI" w:hAnsi="Meiryo UI" w:cs="Meiryo UI" w:hint="eastAsia"/>
                <w:b/>
                <w:sz w:val="40"/>
                <w:szCs w:val="48"/>
                <w:lang w:eastAsia="ja-JP"/>
              </w:rPr>
              <w:t>健康狀況申報書</w:t>
            </w:r>
          </w:p>
        </w:tc>
      </w:tr>
      <w:tr w:rsidR="00C37DCD" w:rsidRPr="006627BD" w14:paraId="22F4DA31" w14:textId="77777777" w:rsidTr="0069100C">
        <w:trPr>
          <w:trHeight w:val="200"/>
          <w:jc w:val="center"/>
        </w:trPr>
        <w:tc>
          <w:tcPr>
            <w:tcW w:w="1716" w:type="dxa"/>
            <w:vMerge/>
            <w:shd w:val="clear" w:color="auto" w:fill="auto"/>
          </w:tcPr>
          <w:p w14:paraId="2BFA838F" w14:textId="77777777" w:rsidR="00C37DCD" w:rsidRPr="006627BD" w:rsidRDefault="00C37DCD" w:rsidP="00630B48">
            <w:pPr>
              <w:pStyle w:val="a3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656" w:type="dxa"/>
            <w:shd w:val="clear" w:color="auto" w:fill="auto"/>
          </w:tcPr>
          <w:p w14:paraId="1C849D45" w14:textId="77777777" w:rsidR="0091312D" w:rsidRPr="006627BD" w:rsidRDefault="0091312D" w:rsidP="0091312D">
            <w:pPr>
              <w:pStyle w:val="a3"/>
              <w:rPr>
                <w:rFonts w:ascii="Meiryo UI" w:eastAsia="Meiryo UI" w:hAnsi="Meiryo UI" w:cs="Meiryo UI"/>
                <w:b/>
                <w:sz w:val="22"/>
                <w:szCs w:val="22"/>
                <w:lang w:val="en-US" w:eastAsia="zh-TW"/>
              </w:rPr>
            </w:pPr>
            <w:r w:rsidRPr="006627BD">
              <w:rPr>
                <w:rFonts w:ascii="Meiryo UI" w:eastAsia="Meiryo UI" w:hAnsi="Meiryo UI" w:cs="Meiryo UI" w:hint="eastAsia"/>
                <w:b/>
                <w:sz w:val="22"/>
                <w:szCs w:val="22"/>
                <w:lang w:val="en-US" w:eastAsia="zh-TW"/>
              </w:rPr>
              <w:t>ISI日本語學校　入學諮詢中心</w:t>
            </w:r>
          </w:p>
          <w:p w14:paraId="26923004" w14:textId="77777777" w:rsidR="0091312D" w:rsidRPr="006627BD" w:rsidRDefault="0091312D" w:rsidP="0091312D">
            <w:pPr>
              <w:pStyle w:val="a3"/>
              <w:rPr>
                <w:rFonts w:ascii="Meiryo UI" w:eastAsia="Meiryo UI" w:hAnsi="Meiryo UI"/>
                <w:i/>
                <w:sz w:val="16"/>
                <w:szCs w:val="16"/>
                <w:lang w:val="en-US" w:eastAsia="ja-JP"/>
              </w:rPr>
            </w:pP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zh-TW"/>
              </w:rPr>
              <w:t>〒</w:t>
            </w:r>
            <w:r w:rsidRPr="006627BD">
              <w:rPr>
                <w:rFonts w:ascii="Meiryo UI" w:eastAsia="Meiryo UI" w:hAnsi="Meiryo UI"/>
                <w:sz w:val="16"/>
                <w:szCs w:val="16"/>
                <w:lang w:val="en-US" w:eastAsia="zh-TW"/>
              </w:rPr>
              <w:t>170-6009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ja-JP"/>
              </w:rPr>
              <w:t xml:space="preserve">　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zh-TW"/>
              </w:rPr>
              <w:t>日本國東京都豐島區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ja-JP"/>
              </w:rPr>
              <w:t>東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zh-TW"/>
              </w:rPr>
              <w:t>池袋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ja-JP"/>
              </w:rPr>
              <w:t>3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zh-TW"/>
              </w:rPr>
              <w:t>-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ja-JP"/>
              </w:rPr>
              <w:t>1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zh-TW"/>
              </w:rPr>
              <w:t>-1, 9F</w:t>
            </w:r>
            <w:r w:rsidRPr="006627BD">
              <w:rPr>
                <w:rFonts w:ascii="Meiryo UI" w:eastAsia="Meiryo UI" w:hAnsi="Meiryo UI" w:hint="eastAsia"/>
                <w:sz w:val="16"/>
                <w:szCs w:val="16"/>
                <w:lang w:val="en-US" w:eastAsia="ja-JP"/>
              </w:rPr>
              <w:t xml:space="preserve">　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>Telephone: +81 3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ja-JP"/>
              </w:rPr>
              <w:t xml:space="preserve"> 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>5960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ja-JP"/>
              </w:rPr>
              <w:t xml:space="preserve"> 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>1335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ja-JP"/>
              </w:rPr>
              <w:t xml:space="preserve"> 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 xml:space="preserve"> Fax: +81 3 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 w:eastAsia="ja-JP"/>
              </w:rPr>
              <w:t>5960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ja-JP"/>
              </w:rPr>
              <w:t xml:space="preserve"> 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 w:eastAsia="ja-JP"/>
              </w:rPr>
              <w:t>1336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 xml:space="preserve"> 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zh-TW"/>
              </w:rPr>
              <w:t xml:space="preserve">   </w:t>
            </w:r>
          </w:p>
          <w:p w14:paraId="604A7199" w14:textId="5148DC06" w:rsidR="00C37DCD" w:rsidRPr="006627BD" w:rsidRDefault="0091312D" w:rsidP="0091312D">
            <w:pPr>
              <w:pStyle w:val="a3"/>
              <w:spacing w:line="0" w:lineRule="atLeast"/>
              <w:rPr>
                <w:rFonts w:ascii="Meiryo UI" w:eastAsia="Meiryo UI" w:hAnsi="Meiryo UI" w:cs="Arial"/>
                <w:b/>
                <w:i/>
                <w:sz w:val="18"/>
                <w:szCs w:val="18"/>
                <w:lang w:val="en-US"/>
              </w:rPr>
            </w:pP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>E-mail:</w:t>
            </w:r>
            <w:r w:rsidRPr="006627BD">
              <w:rPr>
                <w:rFonts w:ascii="Meiryo UI" w:eastAsia="Meiryo UI" w:hAnsi="Meiryo UI" w:hint="eastAsia"/>
                <w:i/>
                <w:sz w:val="16"/>
                <w:szCs w:val="16"/>
                <w:lang w:val="en-US" w:eastAsia="ja-JP"/>
              </w:rPr>
              <w:t>info@isi-global.com  URL</w:t>
            </w:r>
            <w:r w:rsidRPr="006627BD">
              <w:rPr>
                <w:rFonts w:ascii="Meiryo UI" w:eastAsia="Meiryo UI" w:hAnsi="Meiryo UI"/>
                <w:i/>
                <w:sz w:val="16"/>
                <w:szCs w:val="16"/>
                <w:lang w:val="en-US"/>
              </w:rPr>
              <w:t>: www.isi-education.com/zh-tw/</w:t>
            </w:r>
          </w:p>
        </w:tc>
      </w:tr>
    </w:tbl>
    <w:p w14:paraId="785E8B80" w14:textId="77777777" w:rsidR="001352DB" w:rsidRDefault="001352DB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</w:p>
    <w:p w14:paraId="26635AF3" w14:textId="6D232565" w:rsidR="00C37DCD" w:rsidRPr="006627BD" w:rsidRDefault="00C37DCD" w:rsidP="00C37DC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此申報書的目的是為掌握入學學生的身體狀況。</w:t>
      </w:r>
    </w:p>
    <w:p w14:paraId="4CA4EB40" w14:textId="77777777" w:rsidR="00C37DCD" w:rsidRPr="006627BD" w:rsidRDefault="00C37DCD" w:rsidP="00C37DCD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為了使學生們安心學習和生活，教職人員有必要事先了解學生們的身體狀況。請詳細填寫以下項目。</w:t>
      </w:r>
    </w:p>
    <w:p w14:paraId="0B43D03E" w14:textId="5E18B0C8" w:rsidR="00E81EC8" w:rsidRDefault="00C37DCD" w:rsidP="00C37DCD">
      <w:pPr>
        <w:spacing w:line="0" w:lineRule="atLeast"/>
        <w:ind w:right="-13"/>
        <w:rPr>
          <w:rFonts w:ascii="Meiryo UI" w:eastAsia="PMingLiU" w:hAnsi="Meiryo UI" w:cs="Meiryo UI"/>
          <w:sz w:val="16"/>
          <w:szCs w:val="16"/>
          <w:lang w:eastAsia="zh-TW"/>
        </w:rPr>
      </w:pPr>
      <w:r w:rsidRPr="006627BD">
        <w:rPr>
          <w:rFonts w:ascii="Meiryo UI" w:eastAsia="Meiryo UI" w:hAnsi="Meiryo UI" w:cs="Meiryo UI" w:hint="eastAsia"/>
          <w:sz w:val="16"/>
          <w:szCs w:val="16"/>
          <w:lang w:eastAsia="zh-TW"/>
        </w:rPr>
        <w:t>提交申報書，並不代表學校可提供醫療服務或醫藥品，請各位理解。本校會確保以下個人資料保護之安全。</w:t>
      </w:r>
    </w:p>
    <w:p w14:paraId="2AC1F00E" w14:textId="77777777" w:rsidR="001352DB" w:rsidRPr="001352DB" w:rsidRDefault="001352DB" w:rsidP="00C37DCD">
      <w:pPr>
        <w:spacing w:line="0" w:lineRule="atLeast"/>
        <w:ind w:right="-13"/>
        <w:rPr>
          <w:rFonts w:ascii="Meiryo UI" w:eastAsia="PMingLiU" w:hAnsi="Meiryo UI" w:cs="Meiryo UI" w:hint="eastAsia"/>
          <w:sz w:val="16"/>
          <w:szCs w:val="16"/>
          <w:lang w:eastAsia="zh-TW"/>
        </w:rPr>
      </w:pPr>
    </w:p>
    <w:tbl>
      <w:tblPr>
        <w:tblStyle w:val="a6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1559"/>
        <w:gridCol w:w="283"/>
        <w:gridCol w:w="4111"/>
      </w:tblGrid>
      <w:tr w:rsidR="00E81EC8" w:rsidRPr="006627BD" w14:paraId="17976131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74700ACE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現在的身體狀況為何？</w:t>
            </w:r>
          </w:p>
        </w:tc>
        <w:tc>
          <w:tcPr>
            <w:tcW w:w="5953" w:type="dxa"/>
            <w:gridSpan w:val="3"/>
            <w:vAlign w:val="center"/>
          </w:tcPr>
          <w:p w14:paraId="095B88AF" w14:textId="77777777" w:rsidR="00E81EC8" w:rsidRPr="006627BD" w:rsidRDefault="001352DB" w:rsidP="00C21BE4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非常好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一般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不太好　　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不好</w:t>
            </w:r>
          </w:p>
        </w:tc>
      </w:tr>
      <w:tr w:rsidR="00E81EC8" w:rsidRPr="006627BD" w14:paraId="5D977F89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25785072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目前是否在醫院進行治療？</w:t>
            </w:r>
          </w:p>
        </w:tc>
        <w:tc>
          <w:tcPr>
            <w:tcW w:w="1559" w:type="dxa"/>
            <w:vAlign w:val="center"/>
          </w:tcPr>
          <w:p w14:paraId="13B2EF5F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5295CDB4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394" w:type="dxa"/>
            <w:gridSpan w:val="2"/>
          </w:tcPr>
          <w:p w14:paraId="58014316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 　　　　年　　　　月</w:t>
            </w:r>
          </w:p>
          <w:p w14:paraId="437794E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病名（　　　　　　　　　　　　　　　　　　　）</w:t>
            </w:r>
          </w:p>
        </w:tc>
      </w:tr>
      <w:tr w:rsidR="00E81EC8" w:rsidRPr="006627BD" w14:paraId="669B539C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18049805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現在是否有在服用任何藥物？※包含非處方藥</w:t>
            </w:r>
          </w:p>
        </w:tc>
        <w:tc>
          <w:tcPr>
            <w:tcW w:w="1559" w:type="dxa"/>
            <w:vAlign w:val="center"/>
          </w:tcPr>
          <w:p w14:paraId="0348A4DA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55877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14E8F90B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67315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48A6D72A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發病時期 　　　　 年　　　　月　</w:t>
            </w:r>
          </w:p>
          <w:p w14:paraId="439951A1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藥：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7050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鎮靜劑　　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助眠藥</w:t>
            </w:r>
          </w:p>
          <w:p w14:paraId="6BDD727D" w14:textId="4E010142" w:rsidR="00E81EC8" w:rsidRPr="006627BD" w:rsidRDefault="001352DB" w:rsidP="00C21BE4">
            <w:pPr>
              <w:spacing w:line="0" w:lineRule="atLeast"/>
              <w:ind w:right="403" w:firstLineChars="200" w:firstLine="32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387307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抗癲癇藥　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29225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6627BD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氣喘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藥</w:t>
            </w:r>
          </w:p>
          <w:p w14:paraId="297E1FEB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其他（　　　　　　　　　　　　　　　　　　　　　　　　　　　　　　）</w:t>
            </w:r>
          </w:p>
        </w:tc>
      </w:tr>
      <w:tr w:rsidR="00E81EC8" w:rsidRPr="006627BD" w14:paraId="5B908CC5" w14:textId="77777777" w:rsidTr="00C21BE4">
        <w:trPr>
          <w:trHeight w:val="294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6FE36E52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過去5年內是否因疾病手術或住院？</w:t>
            </w:r>
          </w:p>
        </w:tc>
        <w:tc>
          <w:tcPr>
            <w:tcW w:w="1559" w:type="dxa"/>
            <w:vAlign w:val="center"/>
          </w:tcPr>
          <w:p w14:paraId="030C3A27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96976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071F8F1D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84578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60C1EDB4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住院日期　　　　　 年　     月　　</w:t>
            </w:r>
          </w:p>
          <w:p w14:paraId="0AC8FCA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住院理由（　　　　　　　　　　　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 　　  ）</w:t>
            </w:r>
          </w:p>
        </w:tc>
      </w:tr>
      <w:tr w:rsidR="00E81EC8" w:rsidRPr="006627BD" w14:paraId="4BD06CAE" w14:textId="77777777" w:rsidTr="00C21BE4">
        <w:trPr>
          <w:trHeight w:val="61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53754B11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過去是否曾患有以下疾病，或有既往病史？</w:t>
            </w:r>
          </w:p>
          <w:p w14:paraId="55CD9B6C" w14:textId="77777777" w:rsidR="00E81EC8" w:rsidRPr="006627BD" w:rsidRDefault="00E81EC8" w:rsidP="00C21BE4">
            <w:pPr>
              <w:pStyle w:val="aa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※如果曾患以下疾病、請詳細填寫下列內容。</w:t>
            </w:r>
          </w:p>
        </w:tc>
      </w:tr>
      <w:tr w:rsidR="00E81EC8" w:rsidRPr="006627BD" w14:paraId="7E55248F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5E61F03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結核病史</w:t>
            </w:r>
          </w:p>
        </w:tc>
        <w:tc>
          <w:tcPr>
            <w:tcW w:w="1276" w:type="dxa"/>
            <w:vAlign w:val="center"/>
          </w:tcPr>
          <w:p w14:paraId="38407ABA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1CB0F3BC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4B8335A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03AF51D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E47C93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138C05D2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7DC80AD9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E81EC8" w:rsidRPr="006627BD" w14:paraId="66955E61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3687A5C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精神病</w:t>
            </w:r>
          </w:p>
        </w:tc>
        <w:tc>
          <w:tcPr>
            <w:tcW w:w="1276" w:type="dxa"/>
            <w:vAlign w:val="center"/>
          </w:tcPr>
          <w:p w14:paraId="7A2AF15D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5C7A63BC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5E511350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75ED31B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BD593FE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0B9B414E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憂鬱症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焦慮症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　恐慌症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失眠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</w:p>
          <w:p w14:paraId="5E25127E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注意缺陷多動障礙（ADHD)</w:t>
            </w:r>
          </w:p>
          <w:p w14:paraId="4F435EB6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E81EC8" w:rsidRPr="006627BD" w14:paraId="2784DE1A" w14:textId="77777777" w:rsidTr="00C21BE4">
        <w:trPr>
          <w:trHeight w:val="621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B52AF85" w14:textId="50272778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包括</w:t>
            </w:r>
            <w:r w:rsidR="006627BD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氣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喘的過敏性疾病</w:t>
            </w:r>
          </w:p>
        </w:tc>
        <w:tc>
          <w:tcPr>
            <w:tcW w:w="1276" w:type="dxa"/>
            <w:vAlign w:val="center"/>
          </w:tcPr>
          <w:p w14:paraId="7E243397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4DDC237D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114A412A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</w:t>
            </w:r>
          </w:p>
          <w:p w14:paraId="68B2980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  <w:p w14:paraId="2680734F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28D45AD8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食品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醫藥　　 </w:t>
            </w:r>
            <w:r w:rsidR="00E81EC8" w:rsidRPr="006627BD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化工產品</w:t>
            </w:r>
          </w:p>
          <w:p w14:paraId="75ADCC55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E81EC8" w:rsidRPr="006627BD" w14:paraId="597D80EE" w14:textId="77777777" w:rsidTr="00C21BE4">
        <w:trPr>
          <w:trHeight w:val="653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F4963CA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瘧疾和其他傳染病</w:t>
            </w:r>
          </w:p>
        </w:tc>
        <w:tc>
          <w:tcPr>
            <w:tcW w:w="1276" w:type="dxa"/>
            <w:vAlign w:val="center"/>
          </w:tcPr>
          <w:p w14:paraId="2D85F5C8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0732B261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EF1F9F9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40F8AEA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3511B75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</w:tcPr>
          <w:p w14:paraId="1997394A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名稱：</w:t>
            </w:r>
          </w:p>
        </w:tc>
      </w:tr>
      <w:tr w:rsidR="00E81EC8" w:rsidRPr="006627BD" w14:paraId="5251FA99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EC81B61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糖尿病</w:t>
            </w:r>
          </w:p>
        </w:tc>
        <w:tc>
          <w:tcPr>
            <w:tcW w:w="1276" w:type="dxa"/>
            <w:vAlign w:val="center"/>
          </w:tcPr>
          <w:p w14:paraId="1DCF27D1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2F372CA8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72B8F78E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3CFDEA36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40EFB8C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7DD51335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</w:t>
            </w: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的情況</w:t>
            </w:r>
          </w:p>
          <w:p w14:paraId="724EC113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服藥中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自己注射胰島素</w:t>
            </w:r>
          </w:p>
        </w:tc>
      </w:tr>
      <w:tr w:rsidR="00E81EC8" w:rsidRPr="006627BD" w14:paraId="3716B391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E07B3CC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癲癇或痙攣的發作</w:t>
            </w:r>
          </w:p>
        </w:tc>
        <w:tc>
          <w:tcPr>
            <w:tcW w:w="1276" w:type="dxa"/>
            <w:vAlign w:val="center"/>
          </w:tcPr>
          <w:p w14:paraId="78896861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4566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4A76582F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82131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921E229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63EE05A0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D5AB6F3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5C294A5D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81EC8" w:rsidRPr="006627BD" w14:paraId="23503B17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CF39D16" w14:textId="77777777" w:rsidR="00E81EC8" w:rsidRPr="006627BD" w:rsidRDefault="00E81EC8" w:rsidP="00E81EC8">
            <w:pPr>
              <w:pStyle w:val="aa"/>
              <w:numPr>
                <w:ilvl w:val="0"/>
                <w:numId w:val="13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1276" w:type="dxa"/>
            <w:vAlign w:val="center"/>
          </w:tcPr>
          <w:p w14:paraId="28DE45E9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722CCB4A" w14:textId="77777777" w:rsidR="00E81EC8" w:rsidRPr="006627BD" w:rsidRDefault="001352DB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B7FD94F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32C07641" w14:textId="77777777" w:rsidR="00E81EC8" w:rsidRPr="006627BD" w:rsidRDefault="00E81EC8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C856B31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456DE688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2431BDEF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E81EC8" w:rsidRPr="006627BD" w14:paraId="02BE1176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57F79CD9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關於接種疫苗，是否有疫苗接種史？</w:t>
            </w:r>
          </w:p>
        </w:tc>
        <w:tc>
          <w:tcPr>
            <w:tcW w:w="6520" w:type="dxa"/>
            <w:gridSpan w:val="4"/>
            <w:vAlign w:val="center"/>
          </w:tcPr>
          <w:p w14:paraId="51491336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脊髓灰質炎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麻疹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風疹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白喉　</w:t>
            </w:r>
          </w:p>
          <w:p w14:paraId="7B72EB69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破傷風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36896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髄膜炎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其他（　　　　　　　　　　  　　　      　           ）</w:t>
            </w:r>
          </w:p>
        </w:tc>
      </w:tr>
      <w:tr w:rsidR="00E81EC8" w:rsidRPr="006627BD" w14:paraId="655ABF4B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50B08826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是否有特殊的飲食限制，或飲食療法？</w:t>
            </w:r>
          </w:p>
        </w:tc>
        <w:tc>
          <w:tcPr>
            <w:tcW w:w="2409" w:type="dxa"/>
            <w:gridSpan w:val="3"/>
            <w:vAlign w:val="center"/>
          </w:tcPr>
          <w:p w14:paraId="1F64010F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沒有               </w:t>
            </w:r>
          </w:p>
          <w:p w14:paraId="5A897277" w14:textId="77777777" w:rsidR="00E81EC8" w:rsidRPr="006627BD" w:rsidRDefault="001352DB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EC8" w:rsidRPr="006627BD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E81EC8"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有</w:t>
            </w:r>
          </w:p>
        </w:tc>
        <w:tc>
          <w:tcPr>
            <w:tcW w:w="4111" w:type="dxa"/>
            <w:vAlign w:val="center"/>
          </w:tcPr>
          <w:p w14:paraId="65F92D26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時期　　　　　　年　　　　月</w:t>
            </w:r>
          </w:p>
          <w:p w14:paraId="2345F68E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</w:rPr>
              <w:t>内容（　　　　　　　　　　　　　　　　　　　　　　　　　 　）</w:t>
            </w:r>
          </w:p>
          <w:p w14:paraId="4E1060B4" w14:textId="77777777" w:rsidR="00E81EC8" w:rsidRPr="006627BD" w:rsidRDefault="00E81EC8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理由（　　　　　　　　　　　　　　　　　　　　　　　　　　）</w:t>
            </w:r>
          </w:p>
        </w:tc>
      </w:tr>
      <w:tr w:rsidR="00E81EC8" w:rsidRPr="006627BD" w14:paraId="1AAB6D99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0456" w:type="dxa"/>
            <w:gridSpan w:val="6"/>
          </w:tcPr>
          <w:p w14:paraId="65697B48" w14:textId="77777777" w:rsidR="00E81EC8" w:rsidRPr="006627BD" w:rsidRDefault="00E81EC8" w:rsidP="00E81EC8">
            <w:pPr>
              <w:pStyle w:val="aa"/>
              <w:numPr>
                <w:ilvl w:val="0"/>
                <w:numId w:val="12"/>
              </w:numPr>
              <w:spacing w:line="0" w:lineRule="atLeast"/>
              <w:ind w:leftChars="0" w:right="403"/>
              <w:jc w:val="lef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6627BD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如果有其他學校需事先了解的相關健康事項，請詳細説明。</w:t>
            </w:r>
          </w:p>
        </w:tc>
      </w:tr>
    </w:tbl>
    <w:p w14:paraId="1ABD8A51" w14:textId="77777777" w:rsidR="00E81EC8" w:rsidRPr="001352DB" w:rsidRDefault="00E81EC8" w:rsidP="00C37DCD">
      <w:pPr>
        <w:spacing w:line="0" w:lineRule="atLeast"/>
        <w:ind w:right="-13"/>
        <w:rPr>
          <w:rFonts w:ascii="Meiryo UI" w:eastAsia="PMingLiU" w:hAnsi="Meiryo UI" w:cs="Meiryo UI" w:hint="eastAsia"/>
          <w:sz w:val="16"/>
          <w:szCs w:val="16"/>
          <w:lang w:eastAsia="zh-TW"/>
        </w:rPr>
      </w:pPr>
    </w:p>
    <w:p w14:paraId="3E831F1F" w14:textId="26A8CF14" w:rsidR="00E81EC8" w:rsidRDefault="009F0A6C" w:rsidP="001352DB">
      <w:pPr>
        <w:ind w:leftChars="-118" w:left="-25" w:rightChars="-187" w:right="-449" w:hangingChars="129" w:hanging="258"/>
        <w:jc w:val="center"/>
        <w:rPr>
          <w:rFonts w:ascii="Meiryo UI" w:eastAsia="PMingLiU" w:hAnsi="Meiryo UI" w:cs="Meiryo UI"/>
          <w:b/>
          <w:sz w:val="20"/>
          <w:szCs w:val="21"/>
          <w:lang w:eastAsia="zh-TW"/>
        </w:rPr>
      </w:pP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☐我完全理解報名內容‚並且所載報名資訊全部屬實。☐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 xml:space="preserve"> 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我已理解並願意遵守相關的退款規定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(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含課程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/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住宿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/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接機</w:t>
      </w:r>
      <w:r w:rsidRPr="001352DB">
        <w:rPr>
          <w:rFonts w:ascii="Meiryo UI" w:eastAsia="Meiryo UI" w:hAnsi="Meiryo UI" w:cs="Meiryo UI"/>
          <w:b/>
          <w:sz w:val="20"/>
          <w:szCs w:val="21"/>
          <w:lang w:eastAsia="zh-TW"/>
        </w:rPr>
        <w:t>)</w:t>
      </w:r>
      <w:r w:rsidRPr="001352DB">
        <w:rPr>
          <w:rFonts w:ascii="Meiryo UI" w:eastAsia="Meiryo UI" w:hAnsi="Meiryo UI" w:cs="Meiryo UI" w:hint="eastAsia"/>
          <w:b/>
          <w:sz w:val="20"/>
          <w:szCs w:val="21"/>
          <w:lang w:eastAsia="zh-TW"/>
        </w:rPr>
        <w:t>。</w:t>
      </w:r>
    </w:p>
    <w:p w14:paraId="2F795450" w14:textId="77777777" w:rsidR="001352DB" w:rsidRPr="001352DB" w:rsidRDefault="001352DB" w:rsidP="001352DB">
      <w:pPr>
        <w:ind w:leftChars="-118" w:left="-76" w:rightChars="-187" w:right="-449" w:hangingChars="129" w:hanging="207"/>
        <w:jc w:val="center"/>
        <w:rPr>
          <w:rFonts w:ascii="Meiryo UI" w:eastAsia="PMingLiU" w:hAnsi="Meiryo UI" w:cs="Meiryo UI" w:hint="eastAsia"/>
          <w:b/>
          <w:sz w:val="16"/>
          <w:szCs w:val="16"/>
          <w:lang w:eastAsia="zh-TW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2486"/>
        <w:gridCol w:w="3292"/>
        <w:gridCol w:w="558"/>
        <w:gridCol w:w="803"/>
        <w:gridCol w:w="3424"/>
      </w:tblGrid>
      <w:tr w:rsidR="00C37DCD" w:rsidRPr="006627BD" w14:paraId="6531AE68" w14:textId="77777777" w:rsidTr="00630B48">
        <w:trPr>
          <w:trHeight w:val="386"/>
        </w:trPr>
        <w:tc>
          <w:tcPr>
            <w:tcW w:w="2448" w:type="dxa"/>
            <w:shd w:val="clear" w:color="auto" w:fill="auto"/>
            <w:vAlign w:val="bottom"/>
          </w:tcPr>
          <w:p w14:paraId="7B904655" w14:textId="77777777" w:rsidR="00C37DCD" w:rsidRPr="006627BD" w:rsidRDefault="00C37DCD" w:rsidP="00630B48">
            <w:pPr>
              <w:tabs>
                <w:tab w:val="left" w:pos="2432"/>
              </w:tabs>
              <w:jc w:val="righ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bookmarkStart w:id="0" w:name="_Hlk143777426"/>
            <w:r w:rsidRPr="006627BD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申請人簽名</w:t>
            </w:r>
            <w:r w:rsidRPr="006627BD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t>:</w:t>
            </w:r>
            <w:bookmarkEnd w:id="0"/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68E72469" w14:textId="77777777" w:rsidR="00C37DCD" w:rsidRPr="006627BD" w:rsidRDefault="00C37DCD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066CC1F7" w14:textId="77777777" w:rsidR="00C37DCD" w:rsidRPr="006627BD" w:rsidRDefault="00C37DCD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1559D0D6" w14:textId="77777777" w:rsidR="00C37DCD" w:rsidRPr="006627BD" w:rsidRDefault="00C37DCD" w:rsidP="00630B48">
            <w:pPr>
              <w:tabs>
                <w:tab w:val="left" w:pos="2432"/>
              </w:tabs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6627BD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  <w:lang w:val="en-US" w:eastAsia="ja-JP"/>
              </w:rPr>
              <w:t>日期</w:t>
            </w:r>
            <w:r w:rsidRPr="006627BD">
              <w:rPr>
                <w:rFonts w:ascii="Meiryo UI" w:eastAsia="Meiryo UI" w:hAnsi="Meiryo UI" w:cs="Meiryo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70" w:type="dxa"/>
            <w:tcBorders>
              <w:bottom w:val="single" w:sz="12" w:space="0" w:color="auto"/>
            </w:tcBorders>
            <w:shd w:val="clear" w:color="auto" w:fill="auto"/>
          </w:tcPr>
          <w:p w14:paraId="31AD6CBF" w14:textId="77777777" w:rsidR="00C37DCD" w:rsidRPr="006627BD" w:rsidRDefault="001352DB" w:rsidP="00630B48">
            <w:pPr>
              <w:tabs>
                <w:tab w:val="left" w:pos="2432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US" w:eastAsia="ja-JP"/>
                </w:rPr>
                <w:id w:val="155381382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/>
            </w:sdt>
            <w:r w:rsidR="00C37DCD" w:rsidRPr="006627BD">
              <w:rPr>
                <w:rFonts w:ascii="Meiryo UI" w:eastAsia="Meiryo UI" w:hAnsi="Meiryo UI" w:cs="Meiryo UI" w:hint="eastAsia"/>
                <w:sz w:val="20"/>
                <w:szCs w:val="20"/>
                <w:lang w:val="en-US" w:eastAsia="ja-JP"/>
              </w:rPr>
              <w:t xml:space="preserve">  　　　　</w:t>
            </w:r>
            <w:r w:rsidR="00C37DCD" w:rsidRPr="006627BD">
              <w:rPr>
                <w:rFonts w:ascii="Meiryo UI" w:eastAsia="Meiryo UI" w:hAnsi="Meiryo UI" w:cs="Meiryo UI" w:hint="eastAsia"/>
                <w:sz w:val="18"/>
                <w:szCs w:val="18"/>
                <w:lang w:val="en-US" w:eastAsia="ja-JP"/>
              </w:rPr>
              <w:t xml:space="preserve">　　 /年　 　　　　/月  　　　　/日</w:t>
            </w:r>
            <w:r w:rsidR="00C37DCD" w:rsidRPr="006627BD">
              <w:rPr>
                <w:rFonts w:ascii="Meiryo UI" w:eastAsia="Meiryo UI" w:hAnsi="Meiryo UI" w:cs="Meiryo UI"/>
                <w:sz w:val="18"/>
                <w:szCs w:val="18"/>
                <w:lang w:val="en-US" w:eastAsia="ja-JP"/>
              </w:rPr>
              <w:t xml:space="preserve">         </w:t>
            </w:r>
          </w:p>
        </w:tc>
      </w:tr>
    </w:tbl>
    <w:p w14:paraId="3DFCAF83" w14:textId="77777777" w:rsidR="003F2B45" w:rsidRPr="006627BD" w:rsidRDefault="003F2B45" w:rsidP="00B06FFE">
      <w:pPr>
        <w:tabs>
          <w:tab w:val="left" w:pos="2432"/>
        </w:tabs>
        <w:rPr>
          <w:rFonts w:ascii="Meiryo UI" w:eastAsia="Meiryo UI" w:hAnsi="Meiryo UI" w:cs="Meiryo UI" w:hint="eastAsia"/>
          <w:sz w:val="22"/>
          <w:lang w:eastAsia="ja-JP"/>
        </w:rPr>
      </w:pPr>
    </w:p>
    <w:sectPr w:rsidR="003F2B45" w:rsidRPr="006627BD" w:rsidSect="00EA71BD">
      <w:headerReference w:type="default" r:id="rId9"/>
      <w:pgSz w:w="11909" w:h="16834" w:code="9"/>
      <w:pgMar w:top="750" w:right="864" w:bottom="360" w:left="864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3FCA" w14:textId="77777777" w:rsidR="00617B04" w:rsidRDefault="00617B04" w:rsidP="006F059E">
      <w:r>
        <w:separator/>
      </w:r>
    </w:p>
  </w:endnote>
  <w:endnote w:type="continuationSeparator" w:id="0">
    <w:p w14:paraId="79DE1A84" w14:textId="77777777" w:rsidR="00617B04" w:rsidRDefault="00617B04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EA2B" w14:textId="77777777" w:rsidR="00617B04" w:rsidRDefault="00617B04" w:rsidP="006F059E">
      <w:r>
        <w:separator/>
      </w:r>
    </w:p>
  </w:footnote>
  <w:footnote w:type="continuationSeparator" w:id="0">
    <w:p w14:paraId="3F9C4069" w14:textId="77777777" w:rsidR="00617B04" w:rsidRDefault="00617B04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063106" w:rsidRPr="00C42EF4" w14:paraId="695416A8" w14:textId="77777777" w:rsidTr="009102C8">
      <w:trPr>
        <w:trHeight w:val="569"/>
        <w:jc w:val="center"/>
      </w:trPr>
      <w:tc>
        <w:tcPr>
          <w:tcW w:w="1716" w:type="dxa"/>
          <w:vMerge w:val="restart"/>
          <w:shd w:val="clear" w:color="auto" w:fill="auto"/>
        </w:tcPr>
        <w:p w14:paraId="6237C4F7" w14:textId="77777777" w:rsidR="00063106" w:rsidRPr="00C42EF4" w:rsidRDefault="00063106" w:rsidP="009102C8">
          <w:pPr>
            <w:pStyle w:val="a3"/>
            <w:rPr>
              <w:rFonts w:ascii="Meiryo UI" w:eastAsia="Meiryo UI" w:hAnsi="Meiryo UI"/>
              <w:b/>
              <w:lang w:val="en-US"/>
            </w:rPr>
          </w:pPr>
          <w:r w:rsidRPr="00C42EF4">
            <w:rPr>
              <w:rFonts w:ascii="Meiryo UI" w:eastAsia="Meiryo UI" w:hAnsi="Meiryo UI"/>
              <w:b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1F7E6C27" wp14:editId="5007CFA9">
                <wp:simplePos x="0" y="0"/>
                <wp:positionH relativeFrom="column">
                  <wp:posOffset>-7620</wp:posOffset>
                </wp:positionH>
                <wp:positionV relativeFrom="paragraph">
                  <wp:posOffset>109855</wp:posOffset>
                </wp:positionV>
                <wp:extent cx="980440" cy="700405"/>
                <wp:effectExtent l="0" t="0" r="0" b="4445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</w:tcPr>
        <w:p w14:paraId="108C16D1" w14:textId="5BA511EE" w:rsidR="00063106" w:rsidRPr="00C42EF4" w:rsidRDefault="00063106" w:rsidP="00877FE5">
          <w:pPr>
            <w:pStyle w:val="a3"/>
            <w:tabs>
              <w:tab w:val="clear" w:pos="8640"/>
              <w:tab w:val="right" w:pos="9446"/>
            </w:tabs>
            <w:rPr>
              <w:rFonts w:ascii="Meiryo UI" w:eastAsia="Meiryo UI" w:hAnsi="Meiryo UI" w:cs="Meiryo UI"/>
              <w:b/>
              <w:sz w:val="32"/>
              <w:szCs w:val="32"/>
              <w:lang w:val="en-US" w:eastAsia="zh-TW"/>
            </w:rPr>
          </w:pPr>
          <w:r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ISI</w:t>
          </w:r>
          <w:r w:rsidR="00511CBA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日本語</w:t>
          </w:r>
          <w:r w:rsidR="00D353EE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學</w:t>
          </w:r>
          <w:r w:rsidR="00511CBA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校</w:t>
          </w:r>
          <w:r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 xml:space="preserve">　</w:t>
          </w:r>
          <w:r w:rsidR="006F4729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20</w:t>
          </w:r>
          <w:r w:rsidR="008C254E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2</w:t>
          </w:r>
          <w:r w:rsidR="00DA6E43">
            <w:rPr>
              <w:rFonts w:ascii="Meiryo UI" w:eastAsia="Meiryo UI" w:hAnsi="Meiryo UI" w:cs="Meiryo UI"/>
              <w:b/>
              <w:noProof/>
              <w:sz w:val="32"/>
              <w:szCs w:val="32"/>
              <w:lang w:eastAsia="zh-TW"/>
            </w:rPr>
            <w:t>4</w:t>
          </w:r>
          <w:r w:rsidR="006F4729" w:rsidRPr="00C42EF4">
            <w:rPr>
              <w:rFonts w:ascii="Meiryo UI" w:eastAsia="Meiryo UI" w:hAnsi="Meiryo UI" w:cs="Meiryo UI" w:hint="eastAsia"/>
              <w:b/>
              <w:noProof/>
              <w:sz w:val="32"/>
              <w:szCs w:val="32"/>
              <w:lang w:eastAsia="zh-TW"/>
            </w:rPr>
            <w:t>年度短期課程報名表</w:t>
          </w:r>
        </w:p>
      </w:tc>
    </w:tr>
    <w:tr w:rsidR="00063106" w:rsidRPr="00C42EF4" w14:paraId="384DEA51" w14:textId="77777777" w:rsidTr="00EA71BD">
      <w:trPr>
        <w:trHeight w:val="705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59F616DA" w14:textId="77777777" w:rsidR="00063106" w:rsidRPr="00C42EF4" w:rsidRDefault="00063106" w:rsidP="009102C8">
          <w:pPr>
            <w:pStyle w:val="a3"/>
            <w:rPr>
              <w:rFonts w:ascii="Meiryo UI" w:eastAsia="Meiryo UI" w:hAnsi="Meiryo UI"/>
              <w:sz w:val="22"/>
              <w:szCs w:val="22"/>
              <w:lang w:eastAsia="zh-TW"/>
            </w:rPr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50D791A5" w14:textId="77777777" w:rsidR="006F4729" w:rsidRPr="00C42EF4" w:rsidRDefault="006F4729" w:rsidP="009102C8">
          <w:pPr>
            <w:pStyle w:val="a3"/>
            <w:rPr>
              <w:rFonts w:ascii="Meiryo UI" w:eastAsia="Meiryo UI" w:hAnsi="Meiryo UI" w:cs="Meiryo UI"/>
              <w:b/>
              <w:sz w:val="22"/>
              <w:szCs w:val="22"/>
              <w:lang w:val="en-US" w:eastAsia="zh-TW"/>
            </w:rPr>
          </w:pPr>
          <w:r w:rsidRPr="00C42EF4">
            <w:rPr>
              <w:rFonts w:ascii="Meiryo UI" w:eastAsia="Meiryo UI" w:hAnsi="Meiryo UI" w:cs="Meiryo UI" w:hint="eastAsia"/>
              <w:b/>
              <w:sz w:val="22"/>
              <w:szCs w:val="22"/>
              <w:lang w:val="en-US" w:eastAsia="zh-TW"/>
            </w:rPr>
            <w:t>ISI日本語學校　入學</w:t>
          </w:r>
          <w:r w:rsidR="00D353EE" w:rsidRPr="00C42EF4">
            <w:rPr>
              <w:rFonts w:ascii="Meiryo UI" w:eastAsia="Meiryo UI" w:hAnsi="Meiryo UI" w:cs="Meiryo UI" w:hint="eastAsia"/>
              <w:b/>
              <w:sz w:val="22"/>
              <w:szCs w:val="22"/>
              <w:lang w:val="en-US" w:eastAsia="zh-TW"/>
            </w:rPr>
            <w:t>諮</w:t>
          </w:r>
          <w:r w:rsidRPr="00C42EF4">
            <w:rPr>
              <w:rFonts w:ascii="Meiryo UI" w:eastAsia="Meiryo UI" w:hAnsi="Meiryo UI" w:cs="Meiryo UI" w:hint="eastAsia"/>
              <w:b/>
              <w:sz w:val="22"/>
              <w:szCs w:val="22"/>
              <w:lang w:val="en-US" w:eastAsia="zh-TW"/>
            </w:rPr>
            <w:t>詢中心</w:t>
          </w:r>
        </w:p>
        <w:p w14:paraId="78FB48B8" w14:textId="77777777" w:rsidR="005176F1" w:rsidRPr="00C42EF4" w:rsidRDefault="00A105FD" w:rsidP="009102C8">
          <w:pPr>
            <w:pStyle w:val="a3"/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</w:pP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〒</w:t>
          </w:r>
          <w:r w:rsidR="00A12867" w:rsidRPr="00C42EF4">
            <w:rPr>
              <w:rFonts w:ascii="Meiryo UI" w:eastAsia="Meiryo UI" w:hAnsi="Meiryo UI"/>
              <w:sz w:val="16"/>
              <w:szCs w:val="16"/>
              <w:lang w:val="en-US" w:eastAsia="zh-TW"/>
            </w:rPr>
            <w:t>170-6009</w:t>
          </w:r>
          <w:r w:rsidR="00A12867" w:rsidRPr="00C42EF4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 xml:space="preserve">　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日本國東京都豐島區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東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池袋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3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-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>1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-1, 9F</w:t>
          </w:r>
          <w:r w:rsidR="005176F1" w:rsidRPr="00C42EF4">
            <w:rPr>
              <w:rFonts w:ascii="Meiryo UI" w:eastAsia="Meiryo UI" w:hAnsi="Meiryo UI" w:hint="eastAsia"/>
              <w:sz w:val="16"/>
              <w:szCs w:val="16"/>
              <w:lang w:val="en-US" w:eastAsia="ja-JP"/>
            </w:rPr>
            <w:t xml:space="preserve">　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Telephone: +81 3</w:t>
          </w:r>
          <w:r w:rsidR="00063106"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5960</w:t>
          </w:r>
          <w:r w:rsidR="00063106"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1335</w:t>
          </w:r>
          <w:r w:rsidR="00063106"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Fax: +81 3 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  <w:t>5960</w:t>
          </w:r>
          <w:r w:rsidR="00063106"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 xml:space="preserve"> 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 w:eastAsia="ja-JP"/>
            </w:rPr>
            <w:t>1336</w:t>
          </w:r>
          <w:r w:rsidR="00063106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</w:t>
          </w:r>
          <w:r w:rsidR="00063106"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  </w:t>
          </w:r>
        </w:p>
        <w:p w14:paraId="5B21BC9E" w14:textId="77777777" w:rsidR="00063106" w:rsidRPr="00C42EF4" w:rsidRDefault="00063106" w:rsidP="009102C8">
          <w:pPr>
            <w:pStyle w:val="a3"/>
            <w:rPr>
              <w:rFonts w:ascii="Meiryo UI" w:eastAsia="Meiryo UI" w:hAnsi="Meiryo UI"/>
              <w:sz w:val="16"/>
              <w:szCs w:val="16"/>
              <w:lang w:val="en-US" w:eastAsia="ja-JP"/>
            </w:rPr>
          </w:pP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E-mail: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>info@isi-global.com  URL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: www.isi-education.com</w:t>
          </w:r>
          <w:r w:rsidR="005176F1"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/zh-tw/</w:t>
          </w:r>
        </w:p>
      </w:tc>
    </w:tr>
  </w:tbl>
  <w:p w14:paraId="2022F500" w14:textId="77777777" w:rsidR="007E5439" w:rsidRPr="00C42EF4" w:rsidRDefault="007E5439" w:rsidP="00C12817">
    <w:pPr>
      <w:rPr>
        <w:rFonts w:ascii="Meiryo UI" w:eastAsia="Meiryo UI" w:hAnsi="Meiryo UI"/>
        <w:sz w:val="2"/>
        <w:szCs w:val="2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7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453FF"/>
    <w:multiLevelType w:val="hybridMultilevel"/>
    <w:tmpl w:val="ED4290E8"/>
    <w:lvl w:ilvl="0" w:tplc="BE207F12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467040">
    <w:abstractNumId w:val="5"/>
  </w:num>
  <w:num w:numId="2" w16cid:durableId="1436093937">
    <w:abstractNumId w:val="4"/>
  </w:num>
  <w:num w:numId="3" w16cid:durableId="2131893591">
    <w:abstractNumId w:val="0"/>
  </w:num>
  <w:num w:numId="4" w16cid:durableId="986785919">
    <w:abstractNumId w:val="6"/>
  </w:num>
  <w:num w:numId="5" w16cid:durableId="54663744">
    <w:abstractNumId w:val="1"/>
  </w:num>
  <w:num w:numId="6" w16cid:durableId="853231347">
    <w:abstractNumId w:val="12"/>
  </w:num>
  <w:num w:numId="7" w16cid:durableId="901021159">
    <w:abstractNumId w:val="7"/>
  </w:num>
  <w:num w:numId="8" w16cid:durableId="713457401">
    <w:abstractNumId w:val="3"/>
  </w:num>
  <w:num w:numId="9" w16cid:durableId="1343312258">
    <w:abstractNumId w:val="10"/>
  </w:num>
  <w:num w:numId="10" w16cid:durableId="986012783">
    <w:abstractNumId w:val="8"/>
  </w:num>
  <w:num w:numId="11" w16cid:durableId="2122916302">
    <w:abstractNumId w:val="11"/>
  </w:num>
  <w:num w:numId="12" w16cid:durableId="2019651119">
    <w:abstractNumId w:val="9"/>
  </w:num>
  <w:num w:numId="13" w16cid:durableId="181070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1364B"/>
    <w:rsid w:val="00024030"/>
    <w:rsid w:val="00036A6C"/>
    <w:rsid w:val="00037C09"/>
    <w:rsid w:val="00045212"/>
    <w:rsid w:val="0005076A"/>
    <w:rsid w:val="00055B64"/>
    <w:rsid w:val="00062434"/>
    <w:rsid w:val="00063106"/>
    <w:rsid w:val="00097F66"/>
    <w:rsid w:val="000A48B7"/>
    <w:rsid w:val="000A588F"/>
    <w:rsid w:val="000A62EA"/>
    <w:rsid w:val="000C0AF1"/>
    <w:rsid w:val="000C40B3"/>
    <w:rsid w:val="000F6C53"/>
    <w:rsid w:val="00111DB5"/>
    <w:rsid w:val="00117F4C"/>
    <w:rsid w:val="0012149F"/>
    <w:rsid w:val="0012230F"/>
    <w:rsid w:val="00123217"/>
    <w:rsid w:val="001243C3"/>
    <w:rsid w:val="00124B0A"/>
    <w:rsid w:val="00125DF3"/>
    <w:rsid w:val="001352DB"/>
    <w:rsid w:val="00156B7E"/>
    <w:rsid w:val="00166281"/>
    <w:rsid w:val="00167E40"/>
    <w:rsid w:val="00174A59"/>
    <w:rsid w:val="0018044E"/>
    <w:rsid w:val="001B0146"/>
    <w:rsid w:val="001B5EAD"/>
    <w:rsid w:val="001B7846"/>
    <w:rsid w:val="001C1648"/>
    <w:rsid w:val="001C51FB"/>
    <w:rsid w:val="001C581D"/>
    <w:rsid w:val="001E0179"/>
    <w:rsid w:val="001F0105"/>
    <w:rsid w:val="001F248A"/>
    <w:rsid w:val="002040EE"/>
    <w:rsid w:val="002214C8"/>
    <w:rsid w:val="002341E1"/>
    <w:rsid w:val="00241AAF"/>
    <w:rsid w:val="00254BBB"/>
    <w:rsid w:val="00256FD5"/>
    <w:rsid w:val="00257BF2"/>
    <w:rsid w:val="00262C4D"/>
    <w:rsid w:val="002678BC"/>
    <w:rsid w:val="002859F8"/>
    <w:rsid w:val="00291D2A"/>
    <w:rsid w:val="002A3EBE"/>
    <w:rsid w:val="002B1A80"/>
    <w:rsid w:val="002B35D3"/>
    <w:rsid w:val="002B620C"/>
    <w:rsid w:val="002C5D0A"/>
    <w:rsid w:val="002C6C4B"/>
    <w:rsid w:val="002D3648"/>
    <w:rsid w:val="002D4154"/>
    <w:rsid w:val="002E05FB"/>
    <w:rsid w:val="002E4E8C"/>
    <w:rsid w:val="002F2170"/>
    <w:rsid w:val="00300D06"/>
    <w:rsid w:val="0030110D"/>
    <w:rsid w:val="003057A6"/>
    <w:rsid w:val="00305E7D"/>
    <w:rsid w:val="00322C5E"/>
    <w:rsid w:val="00324726"/>
    <w:rsid w:val="003276B5"/>
    <w:rsid w:val="00333796"/>
    <w:rsid w:val="00343D63"/>
    <w:rsid w:val="00344D48"/>
    <w:rsid w:val="003517D0"/>
    <w:rsid w:val="00352A20"/>
    <w:rsid w:val="003542A3"/>
    <w:rsid w:val="003558BD"/>
    <w:rsid w:val="00365CB5"/>
    <w:rsid w:val="00366152"/>
    <w:rsid w:val="00367F9D"/>
    <w:rsid w:val="0037390A"/>
    <w:rsid w:val="00375D6F"/>
    <w:rsid w:val="003B78F7"/>
    <w:rsid w:val="003D3A40"/>
    <w:rsid w:val="003E241F"/>
    <w:rsid w:val="003F01F0"/>
    <w:rsid w:val="003F29AC"/>
    <w:rsid w:val="003F2B45"/>
    <w:rsid w:val="00401046"/>
    <w:rsid w:val="00405FE8"/>
    <w:rsid w:val="004073DB"/>
    <w:rsid w:val="00415356"/>
    <w:rsid w:val="00417588"/>
    <w:rsid w:val="00417A58"/>
    <w:rsid w:val="00431A98"/>
    <w:rsid w:val="00451F46"/>
    <w:rsid w:val="00453780"/>
    <w:rsid w:val="004647CD"/>
    <w:rsid w:val="004661BF"/>
    <w:rsid w:val="0046652F"/>
    <w:rsid w:val="00477F6C"/>
    <w:rsid w:val="004858A3"/>
    <w:rsid w:val="00487150"/>
    <w:rsid w:val="0049205A"/>
    <w:rsid w:val="004A4FC3"/>
    <w:rsid w:val="004A7ADE"/>
    <w:rsid w:val="004B6B93"/>
    <w:rsid w:val="004C1753"/>
    <w:rsid w:val="004C2253"/>
    <w:rsid w:val="004D172E"/>
    <w:rsid w:val="004D3450"/>
    <w:rsid w:val="004D4684"/>
    <w:rsid w:val="004D681B"/>
    <w:rsid w:val="004D7FA8"/>
    <w:rsid w:val="004E7548"/>
    <w:rsid w:val="004F37FB"/>
    <w:rsid w:val="0051182A"/>
    <w:rsid w:val="00511CBA"/>
    <w:rsid w:val="00513FDF"/>
    <w:rsid w:val="00515E43"/>
    <w:rsid w:val="005176F1"/>
    <w:rsid w:val="00522E0C"/>
    <w:rsid w:val="00534AE1"/>
    <w:rsid w:val="00536969"/>
    <w:rsid w:val="0054330A"/>
    <w:rsid w:val="005535D0"/>
    <w:rsid w:val="00554A0F"/>
    <w:rsid w:val="00563EF9"/>
    <w:rsid w:val="00564159"/>
    <w:rsid w:val="0056467E"/>
    <w:rsid w:val="00565105"/>
    <w:rsid w:val="00590F8B"/>
    <w:rsid w:val="005C2ECE"/>
    <w:rsid w:val="005C4D03"/>
    <w:rsid w:val="005D3E41"/>
    <w:rsid w:val="005F04E3"/>
    <w:rsid w:val="005F506A"/>
    <w:rsid w:val="00601867"/>
    <w:rsid w:val="0061108D"/>
    <w:rsid w:val="00617B04"/>
    <w:rsid w:val="00627337"/>
    <w:rsid w:val="0062742F"/>
    <w:rsid w:val="00634D9B"/>
    <w:rsid w:val="00640479"/>
    <w:rsid w:val="00655353"/>
    <w:rsid w:val="006627BD"/>
    <w:rsid w:val="0066787B"/>
    <w:rsid w:val="00674D61"/>
    <w:rsid w:val="0067563B"/>
    <w:rsid w:val="00684825"/>
    <w:rsid w:val="0068718F"/>
    <w:rsid w:val="0069100C"/>
    <w:rsid w:val="006A099B"/>
    <w:rsid w:val="006A45A3"/>
    <w:rsid w:val="006A7A8D"/>
    <w:rsid w:val="006C3302"/>
    <w:rsid w:val="006C41FD"/>
    <w:rsid w:val="006C42D8"/>
    <w:rsid w:val="006D1D36"/>
    <w:rsid w:val="006D6C90"/>
    <w:rsid w:val="006E5268"/>
    <w:rsid w:val="006E5F5A"/>
    <w:rsid w:val="006F059E"/>
    <w:rsid w:val="006F4729"/>
    <w:rsid w:val="006F788E"/>
    <w:rsid w:val="0070012A"/>
    <w:rsid w:val="00702ADF"/>
    <w:rsid w:val="00703BD0"/>
    <w:rsid w:val="00704AD1"/>
    <w:rsid w:val="00704C5D"/>
    <w:rsid w:val="00713F9F"/>
    <w:rsid w:val="00724B61"/>
    <w:rsid w:val="00726E92"/>
    <w:rsid w:val="00733E22"/>
    <w:rsid w:val="00746CDD"/>
    <w:rsid w:val="00750E60"/>
    <w:rsid w:val="00753030"/>
    <w:rsid w:val="007671B9"/>
    <w:rsid w:val="007767F6"/>
    <w:rsid w:val="00782E0A"/>
    <w:rsid w:val="00784B88"/>
    <w:rsid w:val="0078776E"/>
    <w:rsid w:val="007C00B8"/>
    <w:rsid w:val="007C127A"/>
    <w:rsid w:val="007C4A1A"/>
    <w:rsid w:val="007C54E5"/>
    <w:rsid w:val="007D292D"/>
    <w:rsid w:val="007E145B"/>
    <w:rsid w:val="007E2666"/>
    <w:rsid w:val="007E5439"/>
    <w:rsid w:val="007F0419"/>
    <w:rsid w:val="008027A8"/>
    <w:rsid w:val="00833900"/>
    <w:rsid w:val="00833E63"/>
    <w:rsid w:val="00835EC3"/>
    <w:rsid w:val="008454BF"/>
    <w:rsid w:val="008466C6"/>
    <w:rsid w:val="00846871"/>
    <w:rsid w:val="0085495A"/>
    <w:rsid w:val="00864B57"/>
    <w:rsid w:val="00873542"/>
    <w:rsid w:val="00876F30"/>
    <w:rsid w:val="00877FE5"/>
    <w:rsid w:val="00897252"/>
    <w:rsid w:val="008974D1"/>
    <w:rsid w:val="008B2D59"/>
    <w:rsid w:val="008B4B82"/>
    <w:rsid w:val="008C254E"/>
    <w:rsid w:val="008C4BA9"/>
    <w:rsid w:val="008C6830"/>
    <w:rsid w:val="008D4C29"/>
    <w:rsid w:val="008F0F58"/>
    <w:rsid w:val="008F37F4"/>
    <w:rsid w:val="009012F8"/>
    <w:rsid w:val="009102B6"/>
    <w:rsid w:val="009109B4"/>
    <w:rsid w:val="00910EC0"/>
    <w:rsid w:val="00911CE0"/>
    <w:rsid w:val="0091312D"/>
    <w:rsid w:val="0091433C"/>
    <w:rsid w:val="00917552"/>
    <w:rsid w:val="00922D70"/>
    <w:rsid w:val="00926210"/>
    <w:rsid w:val="00936166"/>
    <w:rsid w:val="00941DB5"/>
    <w:rsid w:val="009500E8"/>
    <w:rsid w:val="00951439"/>
    <w:rsid w:val="00953F8D"/>
    <w:rsid w:val="00960136"/>
    <w:rsid w:val="00980C40"/>
    <w:rsid w:val="00981165"/>
    <w:rsid w:val="009826CB"/>
    <w:rsid w:val="00984605"/>
    <w:rsid w:val="00985322"/>
    <w:rsid w:val="009857CE"/>
    <w:rsid w:val="00986669"/>
    <w:rsid w:val="009923CC"/>
    <w:rsid w:val="00995889"/>
    <w:rsid w:val="00996BCA"/>
    <w:rsid w:val="009A0080"/>
    <w:rsid w:val="009A4290"/>
    <w:rsid w:val="009C0CC7"/>
    <w:rsid w:val="009C52CC"/>
    <w:rsid w:val="009D1A0B"/>
    <w:rsid w:val="009D4BD8"/>
    <w:rsid w:val="009E3EA1"/>
    <w:rsid w:val="009F0A6C"/>
    <w:rsid w:val="009F37AC"/>
    <w:rsid w:val="00A02650"/>
    <w:rsid w:val="00A0363A"/>
    <w:rsid w:val="00A105FD"/>
    <w:rsid w:val="00A12867"/>
    <w:rsid w:val="00A13BA0"/>
    <w:rsid w:val="00A20E7F"/>
    <w:rsid w:val="00A2486E"/>
    <w:rsid w:val="00A25657"/>
    <w:rsid w:val="00A2763D"/>
    <w:rsid w:val="00A424B5"/>
    <w:rsid w:val="00A51857"/>
    <w:rsid w:val="00A563F1"/>
    <w:rsid w:val="00A5791E"/>
    <w:rsid w:val="00A61EDF"/>
    <w:rsid w:val="00A6213E"/>
    <w:rsid w:val="00A6314B"/>
    <w:rsid w:val="00A80D7A"/>
    <w:rsid w:val="00A853E9"/>
    <w:rsid w:val="00A969FF"/>
    <w:rsid w:val="00AA0C67"/>
    <w:rsid w:val="00AA3611"/>
    <w:rsid w:val="00AA42E1"/>
    <w:rsid w:val="00AA7067"/>
    <w:rsid w:val="00AB1D73"/>
    <w:rsid w:val="00AC0AD9"/>
    <w:rsid w:val="00AE0C96"/>
    <w:rsid w:val="00AE676D"/>
    <w:rsid w:val="00AF6697"/>
    <w:rsid w:val="00AF6F0B"/>
    <w:rsid w:val="00AF7261"/>
    <w:rsid w:val="00AF7A9C"/>
    <w:rsid w:val="00B01B3D"/>
    <w:rsid w:val="00B06FFE"/>
    <w:rsid w:val="00B07999"/>
    <w:rsid w:val="00B15B38"/>
    <w:rsid w:val="00B24295"/>
    <w:rsid w:val="00B260DA"/>
    <w:rsid w:val="00B31A57"/>
    <w:rsid w:val="00B4044F"/>
    <w:rsid w:val="00B42765"/>
    <w:rsid w:val="00B5057C"/>
    <w:rsid w:val="00B57152"/>
    <w:rsid w:val="00B63904"/>
    <w:rsid w:val="00B64421"/>
    <w:rsid w:val="00B67596"/>
    <w:rsid w:val="00B6791A"/>
    <w:rsid w:val="00B74C0E"/>
    <w:rsid w:val="00B76350"/>
    <w:rsid w:val="00B82FE4"/>
    <w:rsid w:val="00B87D00"/>
    <w:rsid w:val="00B953BE"/>
    <w:rsid w:val="00BA479C"/>
    <w:rsid w:val="00BB5383"/>
    <w:rsid w:val="00BB698F"/>
    <w:rsid w:val="00BC0B6A"/>
    <w:rsid w:val="00BC1BCA"/>
    <w:rsid w:val="00BC7D77"/>
    <w:rsid w:val="00BD05A6"/>
    <w:rsid w:val="00BD0E70"/>
    <w:rsid w:val="00BD195F"/>
    <w:rsid w:val="00BD7968"/>
    <w:rsid w:val="00BD7FEC"/>
    <w:rsid w:val="00BE631D"/>
    <w:rsid w:val="00BE6B00"/>
    <w:rsid w:val="00BF5300"/>
    <w:rsid w:val="00BF6F27"/>
    <w:rsid w:val="00C04F19"/>
    <w:rsid w:val="00C10934"/>
    <w:rsid w:val="00C11107"/>
    <w:rsid w:val="00C12817"/>
    <w:rsid w:val="00C24656"/>
    <w:rsid w:val="00C25A40"/>
    <w:rsid w:val="00C26041"/>
    <w:rsid w:val="00C261D2"/>
    <w:rsid w:val="00C37DCD"/>
    <w:rsid w:val="00C42EF4"/>
    <w:rsid w:val="00C45774"/>
    <w:rsid w:val="00C47361"/>
    <w:rsid w:val="00C559E8"/>
    <w:rsid w:val="00C657DE"/>
    <w:rsid w:val="00C6718E"/>
    <w:rsid w:val="00C845E2"/>
    <w:rsid w:val="00C90FC0"/>
    <w:rsid w:val="00C9155A"/>
    <w:rsid w:val="00CB1260"/>
    <w:rsid w:val="00CC134E"/>
    <w:rsid w:val="00CC20FD"/>
    <w:rsid w:val="00CC7794"/>
    <w:rsid w:val="00CD4BE8"/>
    <w:rsid w:val="00CD6124"/>
    <w:rsid w:val="00CF58A6"/>
    <w:rsid w:val="00D21D6B"/>
    <w:rsid w:val="00D2354B"/>
    <w:rsid w:val="00D23DD4"/>
    <w:rsid w:val="00D24807"/>
    <w:rsid w:val="00D25097"/>
    <w:rsid w:val="00D26263"/>
    <w:rsid w:val="00D26A3C"/>
    <w:rsid w:val="00D30824"/>
    <w:rsid w:val="00D317FD"/>
    <w:rsid w:val="00D32CA5"/>
    <w:rsid w:val="00D353EE"/>
    <w:rsid w:val="00D4057D"/>
    <w:rsid w:val="00D411EC"/>
    <w:rsid w:val="00D4191F"/>
    <w:rsid w:val="00D42E8B"/>
    <w:rsid w:val="00D45AF6"/>
    <w:rsid w:val="00D661F3"/>
    <w:rsid w:val="00D6635D"/>
    <w:rsid w:val="00D66BD8"/>
    <w:rsid w:val="00D67FC3"/>
    <w:rsid w:val="00D8244F"/>
    <w:rsid w:val="00DA109C"/>
    <w:rsid w:val="00DA2B4D"/>
    <w:rsid w:val="00DA5669"/>
    <w:rsid w:val="00DA6E43"/>
    <w:rsid w:val="00DA7755"/>
    <w:rsid w:val="00DA7F57"/>
    <w:rsid w:val="00DB08E1"/>
    <w:rsid w:val="00DB29E9"/>
    <w:rsid w:val="00DD30FD"/>
    <w:rsid w:val="00DD5779"/>
    <w:rsid w:val="00DD6156"/>
    <w:rsid w:val="00DE115B"/>
    <w:rsid w:val="00DE3884"/>
    <w:rsid w:val="00DE4BC3"/>
    <w:rsid w:val="00DE6F42"/>
    <w:rsid w:val="00DF1000"/>
    <w:rsid w:val="00DF5574"/>
    <w:rsid w:val="00E006EB"/>
    <w:rsid w:val="00E022BE"/>
    <w:rsid w:val="00E20594"/>
    <w:rsid w:val="00E2431C"/>
    <w:rsid w:val="00E24C95"/>
    <w:rsid w:val="00E34214"/>
    <w:rsid w:val="00E35980"/>
    <w:rsid w:val="00E45F8C"/>
    <w:rsid w:val="00E71A17"/>
    <w:rsid w:val="00E77BE5"/>
    <w:rsid w:val="00E81EC8"/>
    <w:rsid w:val="00E856DE"/>
    <w:rsid w:val="00E85E53"/>
    <w:rsid w:val="00E87AFC"/>
    <w:rsid w:val="00EA177C"/>
    <w:rsid w:val="00EA19CB"/>
    <w:rsid w:val="00EA3069"/>
    <w:rsid w:val="00EA71BD"/>
    <w:rsid w:val="00EA724E"/>
    <w:rsid w:val="00EE0679"/>
    <w:rsid w:val="00F037A7"/>
    <w:rsid w:val="00F14813"/>
    <w:rsid w:val="00F256F4"/>
    <w:rsid w:val="00F25742"/>
    <w:rsid w:val="00F408BA"/>
    <w:rsid w:val="00F41290"/>
    <w:rsid w:val="00F41BE8"/>
    <w:rsid w:val="00F441AA"/>
    <w:rsid w:val="00F45EF8"/>
    <w:rsid w:val="00F476A7"/>
    <w:rsid w:val="00F522ED"/>
    <w:rsid w:val="00F52397"/>
    <w:rsid w:val="00F52E32"/>
    <w:rsid w:val="00F53DA9"/>
    <w:rsid w:val="00F550E2"/>
    <w:rsid w:val="00F645F4"/>
    <w:rsid w:val="00F66723"/>
    <w:rsid w:val="00F818FF"/>
    <w:rsid w:val="00F87C67"/>
    <w:rsid w:val="00F90FA2"/>
    <w:rsid w:val="00F96668"/>
    <w:rsid w:val="00FA2062"/>
    <w:rsid w:val="00FB31F8"/>
    <w:rsid w:val="00FB57B4"/>
    <w:rsid w:val="00FD3E17"/>
    <w:rsid w:val="00FD4928"/>
    <w:rsid w:val="00FD6C91"/>
    <w:rsid w:val="00FE3EDD"/>
    <w:rsid w:val="00FF0AD0"/>
    <w:rsid w:val="00FF0F5A"/>
    <w:rsid w:val="00FF26FE"/>
    <w:rsid w:val="00FF43D4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EB56F"/>
  <w15:docId w15:val="{D25B90B6-E928-43A9-9FAC-FE6513C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E43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4C0E"/>
    <w:rPr>
      <w:color w:val="0000FF"/>
      <w:u w:val="single"/>
    </w:rPr>
  </w:style>
  <w:style w:type="paragraph" w:styleId="a8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C4BA9"/>
    <w:rPr>
      <w:color w:val="808080"/>
    </w:rPr>
  </w:style>
  <w:style w:type="paragraph" w:styleId="aa">
    <w:name w:val="List Paragraph"/>
    <w:basedOn w:val="a"/>
    <w:uiPriority w:val="34"/>
    <w:qFormat/>
    <w:rsid w:val="00C37DCD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lang w:val="en-US" w:eastAsia="ja-JP"/>
    </w:rPr>
  </w:style>
  <w:style w:type="character" w:styleId="ab">
    <w:name w:val="Emphasis"/>
    <w:basedOn w:val="a0"/>
    <w:qFormat/>
    <w:rsid w:val="00262C4D"/>
    <w:rPr>
      <w:i/>
      <w:iCs/>
    </w:rPr>
  </w:style>
  <w:style w:type="character" w:customStyle="1" w:styleId="a4">
    <w:name w:val="ヘッダー (文字)"/>
    <w:basedOn w:val="a0"/>
    <w:link w:val="a3"/>
    <w:rsid w:val="0091312D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56E97-58A7-4222-B348-D4D6A1FA1909}"/>
      </w:docPartPr>
      <w:docPartBody>
        <w:p w:rsidR="00CA193A" w:rsidRDefault="003125A8">
          <w:r w:rsidRPr="00AF0B7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A8"/>
    <w:rsid w:val="0006361C"/>
    <w:rsid w:val="0012746D"/>
    <w:rsid w:val="00134624"/>
    <w:rsid w:val="001B3B21"/>
    <w:rsid w:val="001E392A"/>
    <w:rsid w:val="00297553"/>
    <w:rsid w:val="002A3020"/>
    <w:rsid w:val="003125A8"/>
    <w:rsid w:val="003B4CBB"/>
    <w:rsid w:val="004157E2"/>
    <w:rsid w:val="005C296C"/>
    <w:rsid w:val="00626B2D"/>
    <w:rsid w:val="00633C57"/>
    <w:rsid w:val="00635D46"/>
    <w:rsid w:val="007436CE"/>
    <w:rsid w:val="0078595C"/>
    <w:rsid w:val="00803C09"/>
    <w:rsid w:val="008D6765"/>
    <w:rsid w:val="00A862C5"/>
    <w:rsid w:val="00B94A5A"/>
    <w:rsid w:val="00CA193A"/>
    <w:rsid w:val="00CE1F18"/>
    <w:rsid w:val="00ED30BA"/>
    <w:rsid w:val="00F222FA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9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38A-61D0-4A49-8D96-DFB72A3B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70</TotalTime>
  <Pages>2</Pages>
  <Words>1725</Words>
  <Characters>1697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酒井 理江</dc:creator>
  <cp:lastModifiedBy>髙山　むつ実</cp:lastModifiedBy>
  <cp:revision>27</cp:revision>
  <cp:lastPrinted>2020-12-23T08:14:00Z</cp:lastPrinted>
  <dcterms:created xsi:type="dcterms:W3CDTF">2022-01-24T02:16:00Z</dcterms:created>
  <dcterms:modified xsi:type="dcterms:W3CDTF">2023-09-06T07:22:00Z</dcterms:modified>
</cp:coreProperties>
</file>